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3A" w:rsidRPr="003420E6" w:rsidRDefault="0006143A" w:rsidP="00215A07">
      <w:pPr>
        <w:spacing w:before="154" w:line="358" w:lineRule="auto"/>
        <w:ind w:right="2177"/>
        <w:rPr>
          <w:rFonts w:ascii="標楷體" w:eastAsia="標楷體" w:hAnsi="標楷體" w:cs="標楷體"/>
          <w:b/>
          <w:color w:val="FF0000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附件一</w:t>
      </w:r>
      <w:r>
        <w:rPr>
          <w:rFonts w:ascii="標楷體" w:eastAsia="標楷體" w:hAnsi="標楷體" w:cs="標楷體"/>
          <w:b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/>
          <w:sz w:val="28"/>
          <w:szCs w:val="28"/>
        </w:rPr>
        <w:t>參賽</w:t>
      </w:r>
      <w:r w:rsidRPr="003868C6">
        <w:rPr>
          <w:rFonts w:ascii="標楷體" w:eastAsia="標楷體" w:hAnsi="標楷體" w:cs="標楷體" w:hint="eastAsia"/>
          <w:b/>
          <w:sz w:val="28"/>
          <w:szCs w:val="28"/>
        </w:rPr>
        <w:t>作品照片</w:t>
      </w:r>
      <w:r w:rsidRPr="003420E6">
        <w:rPr>
          <w:rFonts w:ascii="標楷體" w:eastAsia="標楷體" w:hAnsi="標楷體" w:cs="標楷體"/>
          <w:b/>
          <w:sz w:val="28"/>
          <w:szCs w:val="28"/>
        </w:rPr>
        <w:t xml:space="preserve"> </w:t>
      </w:r>
      <w:r w:rsidRPr="003420E6">
        <w:rPr>
          <w:rFonts w:ascii="標楷體" w:eastAsia="標楷體" w:hAnsi="標楷體" w:cs="標楷體"/>
          <w:b/>
          <w:color w:val="FF0000"/>
          <w:sz w:val="28"/>
          <w:szCs w:val="28"/>
        </w:rPr>
        <w:t>(</w:t>
      </w:r>
      <w:r w:rsidRPr="003420E6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檔名</w:t>
      </w:r>
      <w:r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請</w:t>
      </w:r>
      <w:r w:rsidRPr="003420E6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改為參賽組別</w:t>
      </w:r>
      <w:r w:rsidRPr="003420E6">
        <w:rPr>
          <w:rFonts w:ascii="標楷體" w:eastAsia="標楷體" w:hAnsi="標楷體" w:cs="標楷體"/>
          <w:b/>
          <w:color w:val="FF0000"/>
          <w:sz w:val="28"/>
          <w:szCs w:val="28"/>
        </w:rPr>
        <w:t>_</w:t>
      </w:r>
      <w:r w:rsidRPr="003420E6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選手姓名</w:t>
      </w:r>
      <w:r w:rsidRPr="003420E6">
        <w:rPr>
          <w:rFonts w:ascii="標楷體" w:eastAsia="標楷體" w:hAnsi="標楷體" w:cs="標楷體"/>
          <w:b/>
          <w:color w:val="FF0000"/>
          <w:sz w:val="28"/>
          <w:szCs w:val="28"/>
        </w:rPr>
        <w:t>)</w:t>
      </w:r>
    </w:p>
    <w:p w:rsidR="0006143A" w:rsidRPr="00726212" w:rsidRDefault="0006143A" w:rsidP="00AB3C6A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rect id="Rectangle 5" o:spid="_x0000_s1029" style="position:absolute;margin-left:30.6pt;margin-top:32.4pt;width:441.75pt;height:271.55pt;z-index:251653120;visibility:visible">
            <o:lock v:ext="edit" aspectratio="t"/>
            <v:textbox>
              <w:txbxContent>
                <w:p w:rsidR="0006143A" w:rsidRDefault="0006143A"/>
              </w:txbxContent>
            </v:textbox>
          </v:rect>
        </w:pict>
      </w:r>
      <w:r w:rsidRPr="00726212">
        <w:rPr>
          <w:rFonts w:ascii="標楷體" w:eastAsia="標楷體" w:hAnsi="標楷體" w:hint="eastAsia"/>
          <w:sz w:val="28"/>
          <w:szCs w:val="28"/>
        </w:rPr>
        <w:t>作品照片</w:t>
      </w:r>
      <w:r>
        <w:rPr>
          <w:rFonts w:ascii="標楷體" w:eastAsia="標楷體" w:hAnsi="標楷體"/>
          <w:sz w:val="28"/>
          <w:szCs w:val="28"/>
        </w:rPr>
        <w:t>5</w:t>
      </w:r>
      <w:r w:rsidRPr="00726212">
        <w:rPr>
          <w:rFonts w:ascii="標楷體" w:eastAsia="標楷體" w:hAnsi="標楷體" w:hint="eastAsia"/>
          <w:sz w:val="28"/>
          <w:szCs w:val="28"/>
        </w:rPr>
        <w:t>張；尺寸以</w:t>
      </w:r>
      <w:r>
        <w:rPr>
          <w:rFonts w:ascii="標楷體" w:eastAsia="標楷體" w:hAnsi="標楷體" w:hint="eastAsia"/>
          <w:sz w:val="28"/>
          <w:szCs w:val="28"/>
        </w:rPr>
        <w:t>下圖</w:t>
      </w:r>
      <w:r w:rsidRPr="00726212">
        <w:rPr>
          <w:rFonts w:ascii="標楷體" w:eastAsia="標楷體" w:hAnsi="標楷體" w:hint="eastAsia"/>
          <w:sz w:val="28"/>
          <w:szCs w:val="28"/>
        </w:rPr>
        <w:t>為限；像數</w:t>
      </w:r>
      <w:r w:rsidRPr="00726212">
        <w:rPr>
          <w:rFonts w:ascii="標楷體" w:eastAsia="標楷體" w:hAnsi="標楷體"/>
          <w:sz w:val="28"/>
          <w:szCs w:val="28"/>
        </w:rPr>
        <w:t>1500x2100</w:t>
      </w:r>
      <w:r w:rsidRPr="00726212">
        <w:rPr>
          <w:rFonts w:ascii="標楷體" w:eastAsia="標楷體" w:hAnsi="標楷體" w:hint="eastAsia"/>
          <w:sz w:val="28"/>
          <w:szCs w:val="28"/>
        </w:rPr>
        <w:t>；解析度</w:t>
      </w:r>
      <w:r w:rsidRPr="00726212">
        <w:rPr>
          <w:rFonts w:ascii="標楷體" w:eastAsia="標楷體" w:hAnsi="標楷體"/>
          <w:sz w:val="28"/>
          <w:szCs w:val="28"/>
        </w:rPr>
        <w:t>300DPI</w:t>
      </w:r>
    </w:p>
    <w:p w:rsidR="0006143A" w:rsidRDefault="0006143A" w:rsidP="00AB3C6A"/>
    <w:p w:rsidR="0006143A" w:rsidRPr="006B74B2" w:rsidRDefault="0006143A" w:rsidP="00AB3C6A"/>
    <w:p w:rsidR="0006143A" w:rsidRPr="00B40BA8" w:rsidRDefault="0006143A" w:rsidP="00AB3C6A">
      <w:pPr>
        <w:widowControl/>
        <w:rPr>
          <w:rFonts w:eastAsia="標楷體" w:hAnsi="標楷體"/>
          <w:sz w:val="26"/>
          <w:szCs w:val="26"/>
        </w:rPr>
      </w:pPr>
    </w:p>
    <w:p w:rsidR="0006143A" w:rsidRPr="00B40BA8" w:rsidRDefault="0006143A" w:rsidP="00AB3C6A">
      <w:pPr>
        <w:widowControl/>
        <w:rPr>
          <w:rFonts w:eastAsia="標楷體" w:hAnsi="標楷體"/>
          <w:sz w:val="26"/>
          <w:szCs w:val="26"/>
        </w:rPr>
      </w:pPr>
    </w:p>
    <w:p w:rsidR="0006143A" w:rsidRDefault="0006143A" w:rsidP="00AB3C6A">
      <w:pPr>
        <w:pStyle w:val="3"/>
        <w:numPr>
          <w:ilvl w:val="0"/>
          <w:numId w:val="0"/>
        </w:numPr>
        <w:spacing w:line="276" w:lineRule="auto"/>
        <w:ind w:left="28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0" type="#_x0000_t202" style="position:absolute;left:0;text-align:left;margin-left:199.55pt;margin-top:56.05pt;width:115pt;height:4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" stroked="f">
            <v:textbox>
              <w:txbxContent>
                <w:p w:rsidR="0006143A" w:rsidRPr="009178B2" w:rsidRDefault="0006143A" w:rsidP="00AB3C6A">
                  <w:pPr>
                    <w:rPr>
                      <w:sz w:val="32"/>
                      <w:szCs w:val="32"/>
                    </w:rPr>
                  </w:pPr>
                  <w:r w:rsidRPr="009178B2">
                    <w:rPr>
                      <w:rFonts w:hint="eastAsia"/>
                      <w:sz w:val="32"/>
                      <w:szCs w:val="32"/>
                    </w:rPr>
                    <w:t>作品正面照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　</w:t>
      </w:r>
    </w:p>
    <w:p w:rsidR="0006143A" w:rsidRPr="008853AA" w:rsidRDefault="0006143A" w:rsidP="008853AA">
      <w:pPr>
        <w:widowControl/>
        <w:rPr>
          <w:rFonts w:eastAsia="標楷體" w:hAnsi="標楷體"/>
          <w:sz w:val="26"/>
          <w:szCs w:val="26"/>
        </w:rPr>
      </w:pPr>
      <w:r>
        <w:rPr>
          <w:noProof/>
        </w:rPr>
        <w:pict>
          <v:shape id="Text Box 14" o:spid="_x0000_s1031" type="#_x0000_t202" style="position:absolute;margin-left:69.75pt;margin-top:390.7pt;width:128.25pt;height:47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" stroked="f">
            <v:textbox>
              <w:txbxContent>
                <w:p w:rsidR="0006143A" w:rsidRPr="009178B2" w:rsidRDefault="0006143A" w:rsidP="00AB3C6A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作品上側俯視照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9" o:spid="_x0000_s1032" style="position:absolute;margin-left:256.3pt;margin-top:352pt;width:216.2pt;height:154.45pt;z-index:251657216;visibility:visible">
            <o:lock v:ext="edit" aspectratio="t"/>
            <v:textbox>
              <w:txbxContent>
                <w:p w:rsidR="0006143A" w:rsidRDefault="0006143A"/>
              </w:txbxContent>
            </v:textbox>
          </v:rect>
        </w:pict>
      </w:r>
      <w:r>
        <w:rPr>
          <w:noProof/>
        </w:rPr>
        <w:pict>
          <v:rect id="Rectangle 8" o:spid="_x0000_s1033" style="position:absolute;margin-left:30.6pt;margin-top:352pt;width:216.2pt;height:154.45pt;z-index:251656192;visibility:visible">
            <o:lock v:ext="edit" aspectratio="t"/>
            <v:textbox>
              <w:txbxContent>
                <w:p w:rsidR="0006143A" w:rsidRDefault="0006143A"/>
              </w:txbxContent>
            </v:textbox>
          </v:rect>
        </w:pict>
      </w:r>
      <w:r>
        <w:rPr>
          <w:noProof/>
        </w:rPr>
        <w:pict>
          <v:rect id="Rectangle 6" o:spid="_x0000_s1034" style="position:absolute;margin-left:256.3pt;margin-top:193.05pt;width:216.2pt;height:154.45pt;z-index:251654144;visibility:visible">
            <o:lock v:ext="edit" aspectratio="t"/>
            <v:textbox>
              <w:txbxContent>
                <w:p w:rsidR="0006143A" w:rsidRDefault="0006143A"/>
              </w:txbxContent>
            </v:textbox>
          </v:rect>
        </w:pict>
      </w:r>
      <w:r>
        <w:rPr>
          <w:noProof/>
        </w:rPr>
        <w:pict>
          <v:rect id="Rectangle 7" o:spid="_x0000_s1035" style="position:absolute;margin-left:30.6pt;margin-top:193.05pt;width:216.2pt;height:154.45pt;z-index:251655168;visibility:visible">
            <o:lock v:ext="edit" aspectratio="t"/>
            <v:textbox>
              <w:txbxContent>
                <w:p w:rsidR="0006143A" w:rsidRDefault="0006143A"/>
              </w:txbxContent>
            </v:textbox>
          </v:rect>
        </w:pict>
      </w:r>
      <w:r>
        <w:rPr>
          <w:noProof/>
        </w:rPr>
        <w:pict>
          <v:shape id="Text Box 15" o:spid="_x0000_s1036" type="#_x0000_t202" style="position:absolute;margin-left:310.35pt;margin-top:385.25pt;width:115pt;height:47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" stroked="f">
            <v:textbox>
              <w:txbxContent>
                <w:p w:rsidR="0006143A" w:rsidRPr="009178B2" w:rsidRDefault="0006143A" w:rsidP="00AB3C6A">
                  <w:pPr>
                    <w:rPr>
                      <w:sz w:val="32"/>
                      <w:szCs w:val="32"/>
                    </w:rPr>
                  </w:pPr>
                  <w:r w:rsidRPr="009178B2">
                    <w:rPr>
                      <w:rFonts w:hint="eastAsia"/>
                      <w:sz w:val="32"/>
                      <w:szCs w:val="32"/>
                    </w:rPr>
                    <w:t>選手與作品照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" o:spid="_x0000_s1037" type="#_x0000_t202" style="position:absolute;margin-left:319.15pt;margin-top:237.2pt;width:115pt;height:4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" strokecolor="white">
            <v:textbox>
              <w:txbxContent>
                <w:p w:rsidR="0006143A" w:rsidRPr="009178B2" w:rsidRDefault="0006143A" w:rsidP="00AB3C6A">
                  <w:pPr>
                    <w:rPr>
                      <w:sz w:val="32"/>
                      <w:szCs w:val="32"/>
                    </w:rPr>
                  </w:pPr>
                  <w:r w:rsidRPr="009178B2">
                    <w:rPr>
                      <w:rFonts w:hint="eastAsia"/>
                      <w:sz w:val="32"/>
                      <w:szCs w:val="32"/>
                    </w:rPr>
                    <w:t>作品左側照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" o:spid="_x0000_s1038" type="#_x0000_t202" style="position:absolute;margin-left:69.75pt;margin-top:237.2pt;width:115pt;height:4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" stroked="f">
            <v:textbox>
              <w:txbxContent>
                <w:p w:rsidR="0006143A" w:rsidRPr="009178B2" w:rsidRDefault="0006143A" w:rsidP="00AB3C6A">
                  <w:pPr>
                    <w:rPr>
                      <w:sz w:val="32"/>
                      <w:szCs w:val="32"/>
                    </w:rPr>
                  </w:pPr>
                  <w:r w:rsidRPr="009178B2">
                    <w:rPr>
                      <w:rFonts w:hint="eastAsia"/>
                      <w:sz w:val="32"/>
                      <w:szCs w:val="32"/>
                    </w:rPr>
                    <w:t>作品右側照</w:t>
                  </w:r>
                </w:p>
              </w:txbxContent>
            </v:textbox>
          </v:shape>
        </w:pict>
      </w:r>
    </w:p>
    <w:sectPr w:rsidR="0006143A" w:rsidRPr="008853AA" w:rsidSect="00386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43A" w:rsidRDefault="0006143A" w:rsidP="00980714">
      <w:r>
        <w:separator/>
      </w:r>
    </w:p>
  </w:endnote>
  <w:endnote w:type="continuationSeparator" w:id="1">
    <w:p w:rsidR="0006143A" w:rsidRDefault="0006143A" w:rsidP="00980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43A" w:rsidRDefault="000614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43A" w:rsidRDefault="0006143A" w:rsidP="004F69BB">
    <w:pPr>
      <w:pStyle w:val="Footer"/>
      <w:jc w:val="center"/>
    </w:pPr>
    <w:fldSimple w:instr=" PAGE   \* MERGEFORMAT ">
      <w:r w:rsidRPr="008853AA">
        <w:rPr>
          <w:noProof/>
          <w:lang w:val="zh-TW"/>
        </w:rPr>
        <w:t>2</w:t>
      </w:r>
    </w:fldSimple>
  </w:p>
  <w:p w:rsidR="0006143A" w:rsidRDefault="000614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43A" w:rsidRDefault="000614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43A" w:rsidRDefault="0006143A" w:rsidP="00980714">
      <w:r>
        <w:separator/>
      </w:r>
    </w:p>
  </w:footnote>
  <w:footnote w:type="continuationSeparator" w:id="1">
    <w:p w:rsidR="0006143A" w:rsidRDefault="0006143A" w:rsidP="00980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43A" w:rsidRDefault="000614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29413" o:spid="_x0000_s2049" type="#_x0000_t75" style="position:absolute;margin-left:0;margin-top:0;width:286.5pt;height:300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43A" w:rsidRDefault="000614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29414" o:spid="_x0000_s2050" type="#_x0000_t75" style="position:absolute;margin-left:0;margin-top:0;width:286.5pt;height:300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43A" w:rsidRPr="00215A07" w:rsidRDefault="0006143A">
    <w:pPr>
      <w:pStyle w:val="Header"/>
      <w:rPr>
        <w:rFonts w:ascii="標楷體" w:eastAsia="標楷體" w:hAnsi="標楷體"/>
        <w:sz w:val="32"/>
        <w:szCs w:val="32"/>
      </w:rPr>
    </w:pPr>
    <w:r w:rsidRPr="00215A07">
      <w:rPr>
        <w:rFonts w:ascii="標楷體" w:eastAsia="標楷體" w:hAnsi="標楷體" w:hint="eastAsia"/>
        <w:sz w:val="32"/>
        <w:szCs w:val="32"/>
      </w:rPr>
      <w:t>桃園市</w:t>
    </w:r>
    <w:r w:rsidRPr="00215A07">
      <w:rPr>
        <w:rFonts w:ascii="標楷體" w:eastAsia="標楷體" w:hAnsi="標楷體"/>
        <w:sz w:val="32"/>
        <w:szCs w:val="32"/>
      </w:rPr>
      <w:t>2022</w:t>
    </w:r>
    <w:r w:rsidRPr="00215A07">
      <w:rPr>
        <w:rFonts w:ascii="標楷體" w:eastAsia="標楷體" w:hAnsi="標楷體" w:hint="eastAsia"/>
        <w:sz w:val="32"/>
        <w:szCs w:val="32"/>
      </w:rPr>
      <w:t>第六屆國際青年創意美學</w:t>
    </w:r>
    <w:r>
      <w:rPr>
        <w:rFonts w:ascii="標楷體" w:eastAsia="標楷體" w:hAnsi="標楷體" w:hint="eastAsia"/>
        <w:sz w:val="32"/>
        <w:szCs w:val="32"/>
      </w:rPr>
      <w:t>線上</w:t>
    </w:r>
    <w:r w:rsidRPr="00215A07">
      <w:rPr>
        <w:rFonts w:ascii="標楷體" w:eastAsia="標楷體" w:hAnsi="標楷體" w:hint="eastAsia"/>
        <w:sz w:val="32"/>
        <w:szCs w:val="32"/>
      </w:rPr>
      <w:t>競賽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29412" o:spid="_x0000_s2051" type="#_x0000_t75" style="position:absolute;margin-left:0;margin-top:0;width:286.5pt;height:300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D6E7C0"/>
    <w:lvl w:ilvl="0">
      <w:start w:val="1"/>
      <w:numFmt w:val="decimal"/>
      <w:pStyle w:val="ListNumber5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358A7168"/>
    <w:lvl w:ilvl="0">
      <w:start w:val="1"/>
      <w:numFmt w:val="decimal"/>
      <w:pStyle w:val="ListNumber4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F4E8E9E2"/>
    <w:lvl w:ilvl="0">
      <w:start w:val="1"/>
      <w:numFmt w:val="decimal"/>
      <w:pStyle w:val="ListNumber3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508C6DC2"/>
    <w:lvl w:ilvl="0">
      <w:start w:val="1"/>
      <w:numFmt w:val="decimal"/>
      <w:pStyle w:val="ListNumber2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DECE03D8"/>
    <w:lvl w:ilvl="0">
      <w:start w:val="1"/>
      <w:numFmt w:val="bullet"/>
      <w:pStyle w:val="ListBullet5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D1AE506"/>
    <w:lvl w:ilvl="0">
      <w:start w:val="1"/>
      <w:numFmt w:val="bullet"/>
      <w:pStyle w:val="ListBullet4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BDA851E"/>
    <w:lvl w:ilvl="0">
      <w:start w:val="1"/>
      <w:numFmt w:val="bullet"/>
      <w:pStyle w:val="ListBullet3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CCEADC6"/>
    <w:lvl w:ilvl="0">
      <w:start w:val="1"/>
      <w:numFmt w:val="bullet"/>
      <w:pStyle w:val="ListBullet2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1748B2A"/>
    <w:lvl w:ilvl="0">
      <w:start w:val="1"/>
      <w:numFmt w:val="decimal"/>
      <w:pStyle w:val="ListNumber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1B9ECD00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13B111E0"/>
    <w:multiLevelType w:val="hybridMultilevel"/>
    <w:tmpl w:val="26C0DF8C"/>
    <w:lvl w:ilvl="0" w:tplc="CF4C3D04">
      <w:start w:val="1"/>
      <w:numFmt w:val="decimal"/>
      <w:suff w:val="space"/>
      <w:lvlText w:val="%1."/>
      <w:lvlJc w:val="left"/>
      <w:pPr>
        <w:ind w:left="500" w:hanging="480"/>
      </w:pPr>
      <w:rPr>
        <w:rFonts w:cs="Times New Roman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A43"/>
    <w:rsid w:val="0000144A"/>
    <w:rsid w:val="00002682"/>
    <w:rsid w:val="00003304"/>
    <w:rsid w:val="0000489E"/>
    <w:rsid w:val="0000604C"/>
    <w:rsid w:val="00007016"/>
    <w:rsid w:val="000126D7"/>
    <w:rsid w:val="00013F06"/>
    <w:rsid w:val="0001764E"/>
    <w:rsid w:val="000202C2"/>
    <w:rsid w:val="00022C29"/>
    <w:rsid w:val="000235DE"/>
    <w:rsid w:val="00025FF1"/>
    <w:rsid w:val="000274F1"/>
    <w:rsid w:val="000311D2"/>
    <w:rsid w:val="000316FF"/>
    <w:rsid w:val="00031EFC"/>
    <w:rsid w:val="00032406"/>
    <w:rsid w:val="00032AA5"/>
    <w:rsid w:val="000337DC"/>
    <w:rsid w:val="00033B9C"/>
    <w:rsid w:val="00034FA6"/>
    <w:rsid w:val="00037395"/>
    <w:rsid w:val="000378BD"/>
    <w:rsid w:val="000401BB"/>
    <w:rsid w:val="000406D7"/>
    <w:rsid w:val="0004139D"/>
    <w:rsid w:val="00043146"/>
    <w:rsid w:val="00044FC9"/>
    <w:rsid w:val="00046610"/>
    <w:rsid w:val="00046CDF"/>
    <w:rsid w:val="00050718"/>
    <w:rsid w:val="00051336"/>
    <w:rsid w:val="000534A4"/>
    <w:rsid w:val="000538BF"/>
    <w:rsid w:val="00057973"/>
    <w:rsid w:val="00057F5C"/>
    <w:rsid w:val="000601EB"/>
    <w:rsid w:val="00060CA4"/>
    <w:rsid w:val="00061247"/>
    <w:rsid w:val="0006143A"/>
    <w:rsid w:val="00061E6E"/>
    <w:rsid w:val="0006521D"/>
    <w:rsid w:val="0006783C"/>
    <w:rsid w:val="000712F1"/>
    <w:rsid w:val="00071EE6"/>
    <w:rsid w:val="00073734"/>
    <w:rsid w:val="0007456E"/>
    <w:rsid w:val="00075427"/>
    <w:rsid w:val="00077CA5"/>
    <w:rsid w:val="00080CEE"/>
    <w:rsid w:val="00081369"/>
    <w:rsid w:val="00084D93"/>
    <w:rsid w:val="000858F1"/>
    <w:rsid w:val="000861C8"/>
    <w:rsid w:val="000866FC"/>
    <w:rsid w:val="000870E3"/>
    <w:rsid w:val="00094960"/>
    <w:rsid w:val="0009577D"/>
    <w:rsid w:val="00097BA5"/>
    <w:rsid w:val="000A29DD"/>
    <w:rsid w:val="000A3599"/>
    <w:rsid w:val="000A5D44"/>
    <w:rsid w:val="000B0147"/>
    <w:rsid w:val="000B1038"/>
    <w:rsid w:val="000B225F"/>
    <w:rsid w:val="000B2412"/>
    <w:rsid w:val="000B4D06"/>
    <w:rsid w:val="000B78A4"/>
    <w:rsid w:val="000C0530"/>
    <w:rsid w:val="000C184D"/>
    <w:rsid w:val="000C4D78"/>
    <w:rsid w:val="000C5925"/>
    <w:rsid w:val="000C5DCC"/>
    <w:rsid w:val="000C647B"/>
    <w:rsid w:val="000D156E"/>
    <w:rsid w:val="000D3842"/>
    <w:rsid w:val="000D4007"/>
    <w:rsid w:val="000D458C"/>
    <w:rsid w:val="000D46F5"/>
    <w:rsid w:val="000D4BD0"/>
    <w:rsid w:val="000D58C4"/>
    <w:rsid w:val="000E0662"/>
    <w:rsid w:val="000E1137"/>
    <w:rsid w:val="000E19F7"/>
    <w:rsid w:val="000E2322"/>
    <w:rsid w:val="000E2505"/>
    <w:rsid w:val="000E2C10"/>
    <w:rsid w:val="000E30B0"/>
    <w:rsid w:val="000E5DED"/>
    <w:rsid w:val="000E756B"/>
    <w:rsid w:val="000F0AB7"/>
    <w:rsid w:val="000F1CC4"/>
    <w:rsid w:val="000F1E81"/>
    <w:rsid w:val="000F3521"/>
    <w:rsid w:val="000F3B4A"/>
    <w:rsid w:val="000F6A0D"/>
    <w:rsid w:val="001016D3"/>
    <w:rsid w:val="0010223D"/>
    <w:rsid w:val="00103AC6"/>
    <w:rsid w:val="001044D7"/>
    <w:rsid w:val="00104AC3"/>
    <w:rsid w:val="00106642"/>
    <w:rsid w:val="00107816"/>
    <w:rsid w:val="00110828"/>
    <w:rsid w:val="001116A4"/>
    <w:rsid w:val="00111ABC"/>
    <w:rsid w:val="00113B52"/>
    <w:rsid w:val="001149DD"/>
    <w:rsid w:val="00114BBA"/>
    <w:rsid w:val="00115545"/>
    <w:rsid w:val="001215C9"/>
    <w:rsid w:val="00121B78"/>
    <w:rsid w:val="00122515"/>
    <w:rsid w:val="001226CB"/>
    <w:rsid w:val="00122B7E"/>
    <w:rsid w:val="00123EAC"/>
    <w:rsid w:val="0012414D"/>
    <w:rsid w:val="00124250"/>
    <w:rsid w:val="0012524C"/>
    <w:rsid w:val="00126384"/>
    <w:rsid w:val="001270AF"/>
    <w:rsid w:val="00127BC5"/>
    <w:rsid w:val="00130C15"/>
    <w:rsid w:val="0013165F"/>
    <w:rsid w:val="001325CE"/>
    <w:rsid w:val="0013272F"/>
    <w:rsid w:val="00133281"/>
    <w:rsid w:val="00133895"/>
    <w:rsid w:val="00135FDA"/>
    <w:rsid w:val="00137FD8"/>
    <w:rsid w:val="001403D3"/>
    <w:rsid w:val="00141F94"/>
    <w:rsid w:val="001438C9"/>
    <w:rsid w:val="00144BBB"/>
    <w:rsid w:val="00145125"/>
    <w:rsid w:val="00150C5B"/>
    <w:rsid w:val="00151FB0"/>
    <w:rsid w:val="00155F4F"/>
    <w:rsid w:val="00156891"/>
    <w:rsid w:val="0015700A"/>
    <w:rsid w:val="00157176"/>
    <w:rsid w:val="001607B2"/>
    <w:rsid w:val="00160CBC"/>
    <w:rsid w:val="0016106C"/>
    <w:rsid w:val="00161AF2"/>
    <w:rsid w:val="00161C03"/>
    <w:rsid w:val="00163CB9"/>
    <w:rsid w:val="0016529B"/>
    <w:rsid w:val="00166A93"/>
    <w:rsid w:val="00171966"/>
    <w:rsid w:val="001719A6"/>
    <w:rsid w:val="00171E55"/>
    <w:rsid w:val="001722AB"/>
    <w:rsid w:val="00172F79"/>
    <w:rsid w:val="0017335F"/>
    <w:rsid w:val="001736FB"/>
    <w:rsid w:val="00173C55"/>
    <w:rsid w:val="001751A3"/>
    <w:rsid w:val="001752ED"/>
    <w:rsid w:val="00175323"/>
    <w:rsid w:val="00175A3F"/>
    <w:rsid w:val="00176FCF"/>
    <w:rsid w:val="00177866"/>
    <w:rsid w:val="00181E52"/>
    <w:rsid w:val="00187050"/>
    <w:rsid w:val="00190443"/>
    <w:rsid w:val="00190DA4"/>
    <w:rsid w:val="00191FF9"/>
    <w:rsid w:val="00192A37"/>
    <w:rsid w:val="00192F07"/>
    <w:rsid w:val="0019502D"/>
    <w:rsid w:val="001959F7"/>
    <w:rsid w:val="00195F30"/>
    <w:rsid w:val="001A1341"/>
    <w:rsid w:val="001A1861"/>
    <w:rsid w:val="001A26B2"/>
    <w:rsid w:val="001A2C5D"/>
    <w:rsid w:val="001A5530"/>
    <w:rsid w:val="001A5F9D"/>
    <w:rsid w:val="001A6357"/>
    <w:rsid w:val="001A6390"/>
    <w:rsid w:val="001A716B"/>
    <w:rsid w:val="001B095D"/>
    <w:rsid w:val="001B34C0"/>
    <w:rsid w:val="001B420A"/>
    <w:rsid w:val="001B4CBE"/>
    <w:rsid w:val="001B5F90"/>
    <w:rsid w:val="001B7024"/>
    <w:rsid w:val="001C0156"/>
    <w:rsid w:val="001C1191"/>
    <w:rsid w:val="001C6602"/>
    <w:rsid w:val="001D06AF"/>
    <w:rsid w:val="001D1305"/>
    <w:rsid w:val="001D3333"/>
    <w:rsid w:val="001D36E8"/>
    <w:rsid w:val="001D48CB"/>
    <w:rsid w:val="001D49BA"/>
    <w:rsid w:val="001D584B"/>
    <w:rsid w:val="001D5AF4"/>
    <w:rsid w:val="001D5C09"/>
    <w:rsid w:val="001E052A"/>
    <w:rsid w:val="001E05CE"/>
    <w:rsid w:val="001E186C"/>
    <w:rsid w:val="001E31B2"/>
    <w:rsid w:val="001E33B2"/>
    <w:rsid w:val="001E43AF"/>
    <w:rsid w:val="001E7AB4"/>
    <w:rsid w:val="001F2730"/>
    <w:rsid w:val="001F27B4"/>
    <w:rsid w:val="001F2A5B"/>
    <w:rsid w:val="001F2B8C"/>
    <w:rsid w:val="001F2D19"/>
    <w:rsid w:val="001F43DB"/>
    <w:rsid w:val="001F6466"/>
    <w:rsid w:val="001F6E92"/>
    <w:rsid w:val="001F789A"/>
    <w:rsid w:val="002032AA"/>
    <w:rsid w:val="00203C96"/>
    <w:rsid w:val="0020474D"/>
    <w:rsid w:val="00204F21"/>
    <w:rsid w:val="00205498"/>
    <w:rsid w:val="00210834"/>
    <w:rsid w:val="0021235C"/>
    <w:rsid w:val="00212E81"/>
    <w:rsid w:val="00214B2A"/>
    <w:rsid w:val="00215A07"/>
    <w:rsid w:val="002177E0"/>
    <w:rsid w:val="002215B3"/>
    <w:rsid w:val="002218A6"/>
    <w:rsid w:val="00223A7C"/>
    <w:rsid w:val="00230351"/>
    <w:rsid w:val="002309F5"/>
    <w:rsid w:val="002319A8"/>
    <w:rsid w:val="00234166"/>
    <w:rsid w:val="00234C13"/>
    <w:rsid w:val="002372D9"/>
    <w:rsid w:val="00237544"/>
    <w:rsid w:val="002408D8"/>
    <w:rsid w:val="00242633"/>
    <w:rsid w:val="0024348E"/>
    <w:rsid w:val="0024476B"/>
    <w:rsid w:val="002511B6"/>
    <w:rsid w:val="00251328"/>
    <w:rsid w:val="00251A06"/>
    <w:rsid w:val="00254F42"/>
    <w:rsid w:val="00255682"/>
    <w:rsid w:val="00255E90"/>
    <w:rsid w:val="00257D89"/>
    <w:rsid w:val="00260217"/>
    <w:rsid w:val="00260719"/>
    <w:rsid w:val="002616F9"/>
    <w:rsid w:val="002632CD"/>
    <w:rsid w:val="0026342F"/>
    <w:rsid w:val="002655A8"/>
    <w:rsid w:val="00271A89"/>
    <w:rsid w:val="00272281"/>
    <w:rsid w:val="002750AD"/>
    <w:rsid w:val="002755B0"/>
    <w:rsid w:val="00275FE5"/>
    <w:rsid w:val="00276631"/>
    <w:rsid w:val="0027755F"/>
    <w:rsid w:val="002864BB"/>
    <w:rsid w:val="00286C0D"/>
    <w:rsid w:val="00287978"/>
    <w:rsid w:val="00287EFF"/>
    <w:rsid w:val="00287FD2"/>
    <w:rsid w:val="00290807"/>
    <w:rsid w:val="00290874"/>
    <w:rsid w:val="00291371"/>
    <w:rsid w:val="00291B88"/>
    <w:rsid w:val="00293E09"/>
    <w:rsid w:val="00294A5B"/>
    <w:rsid w:val="00295031"/>
    <w:rsid w:val="002975F3"/>
    <w:rsid w:val="002A24D8"/>
    <w:rsid w:val="002A278B"/>
    <w:rsid w:val="002A4A36"/>
    <w:rsid w:val="002A4CDF"/>
    <w:rsid w:val="002A51BE"/>
    <w:rsid w:val="002A56DA"/>
    <w:rsid w:val="002A6C95"/>
    <w:rsid w:val="002A6EF6"/>
    <w:rsid w:val="002B0D46"/>
    <w:rsid w:val="002B1B97"/>
    <w:rsid w:val="002B20EC"/>
    <w:rsid w:val="002B2594"/>
    <w:rsid w:val="002B44AD"/>
    <w:rsid w:val="002B4504"/>
    <w:rsid w:val="002B4CA6"/>
    <w:rsid w:val="002B50D0"/>
    <w:rsid w:val="002B5247"/>
    <w:rsid w:val="002B6497"/>
    <w:rsid w:val="002C154D"/>
    <w:rsid w:val="002C3541"/>
    <w:rsid w:val="002C43BE"/>
    <w:rsid w:val="002C58C7"/>
    <w:rsid w:val="002C664A"/>
    <w:rsid w:val="002D0309"/>
    <w:rsid w:val="002D4525"/>
    <w:rsid w:val="002D68A9"/>
    <w:rsid w:val="002E1734"/>
    <w:rsid w:val="002E17D9"/>
    <w:rsid w:val="002E2335"/>
    <w:rsid w:val="002E46E1"/>
    <w:rsid w:val="002E7A1C"/>
    <w:rsid w:val="002F07FD"/>
    <w:rsid w:val="002F1CF7"/>
    <w:rsid w:val="002F319B"/>
    <w:rsid w:val="002F39AF"/>
    <w:rsid w:val="002F43C9"/>
    <w:rsid w:val="002F793A"/>
    <w:rsid w:val="002F7DD2"/>
    <w:rsid w:val="002F7F73"/>
    <w:rsid w:val="003018A1"/>
    <w:rsid w:val="00301B96"/>
    <w:rsid w:val="00304827"/>
    <w:rsid w:val="00306146"/>
    <w:rsid w:val="0030727B"/>
    <w:rsid w:val="00311C0D"/>
    <w:rsid w:val="00312D68"/>
    <w:rsid w:val="003134A6"/>
    <w:rsid w:val="00313F2F"/>
    <w:rsid w:val="00314C04"/>
    <w:rsid w:val="003151E8"/>
    <w:rsid w:val="00315218"/>
    <w:rsid w:val="00315F06"/>
    <w:rsid w:val="003216B7"/>
    <w:rsid w:val="00322881"/>
    <w:rsid w:val="003234A1"/>
    <w:rsid w:val="00325A2A"/>
    <w:rsid w:val="00326367"/>
    <w:rsid w:val="00327A70"/>
    <w:rsid w:val="0033094B"/>
    <w:rsid w:val="00336263"/>
    <w:rsid w:val="00337E87"/>
    <w:rsid w:val="00340789"/>
    <w:rsid w:val="00341DE0"/>
    <w:rsid w:val="00341FEB"/>
    <w:rsid w:val="003420E6"/>
    <w:rsid w:val="003424C0"/>
    <w:rsid w:val="00344731"/>
    <w:rsid w:val="00344B52"/>
    <w:rsid w:val="00351809"/>
    <w:rsid w:val="00356943"/>
    <w:rsid w:val="00357A67"/>
    <w:rsid w:val="00357BC0"/>
    <w:rsid w:val="0036156E"/>
    <w:rsid w:val="00362EB2"/>
    <w:rsid w:val="00365217"/>
    <w:rsid w:val="003663B9"/>
    <w:rsid w:val="00371264"/>
    <w:rsid w:val="00371914"/>
    <w:rsid w:val="00371E23"/>
    <w:rsid w:val="0037548C"/>
    <w:rsid w:val="0037750A"/>
    <w:rsid w:val="00377760"/>
    <w:rsid w:val="00380F8E"/>
    <w:rsid w:val="00383D4D"/>
    <w:rsid w:val="003868C6"/>
    <w:rsid w:val="003868F1"/>
    <w:rsid w:val="00390F35"/>
    <w:rsid w:val="0039155B"/>
    <w:rsid w:val="00391C6D"/>
    <w:rsid w:val="003938E5"/>
    <w:rsid w:val="003951DA"/>
    <w:rsid w:val="00397AEE"/>
    <w:rsid w:val="00397D99"/>
    <w:rsid w:val="003A0C98"/>
    <w:rsid w:val="003A1A32"/>
    <w:rsid w:val="003A4168"/>
    <w:rsid w:val="003A4417"/>
    <w:rsid w:val="003A4D42"/>
    <w:rsid w:val="003A4F49"/>
    <w:rsid w:val="003A56B0"/>
    <w:rsid w:val="003A5A96"/>
    <w:rsid w:val="003B1A88"/>
    <w:rsid w:val="003B3833"/>
    <w:rsid w:val="003B4E54"/>
    <w:rsid w:val="003B6477"/>
    <w:rsid w:val="003B6D32"/>
    <w:rsid w:val="003B7775"/>
    <w:rsid w:val="003C16B2"/>
    <w:rsid w:val="003C1F5F"/>
    <w:rsid w:val="003C3155"/>
    <w:rsid w:val="003C6ABC"/>
    <w:rsid w:val="003C6BFC"/>
    <w:rsid w:val="003C763C"/>
    <w:rsid w:val="003D03C8"/>
    <w:rsid w:val="003D2608"/>
    <w:rsid w:val="003D2C98"/>
    <w:rsid w:val="003D316D"/>
    <w:rsid w:val="003D38BF"/>
    <w:rsid w:val="003D3F14"/>
    <w:rsid w:val="003D4BDB"/>
    <w:rsid w:val="003D647A"/>
    <w:rsid w:val="003E0502"/>
    <w:rsid w:val="003E3D50"/>
    <w:rsid w:val="003E3F63"/>
    <w:rsid w:val="003E5626"/>
    <w:rsid w:val="003E6A86"/>
    <w:rsid w:val="003F0A07"/>
    <w:rsid w:val="003F1171"/>
    <w:rsid w:val="003F29A8"/>
    <w:rsid w:val="003F43FC"/>
    <w:rsid w:val="003F4A54"/>
    <w:rsid w:val="003F557F"/>
    <w:rsid w:val="0040072C"/>
    <w:rsid w:val="00401A9C"/>
    <w:rsid w:val="004021B7"/>
    <w:rsid w:val="004021BD"/>
    <w:rsid w:val="004040AF"/>
    <w:rsid w:val="00405C8B"/>
    <w:rsid w:val="004077D6"/>
    <w:rsid w:val="00411A35"/>
    <w:rsid w:val="00413188"/>
    <w:rsid w:val="004131F2"/>
    <w:rsid w:val="00413686"/>
    <w:rsid w:val="00414C66"/>
    <w:rsid w:val="0041606D"/>
    <w:rsid w:val="00417D6B"/>
    <w:rsid w:val="0042105C"/>
    <w:rsid w:val="00424C28"/>
    <w:rsid w:val="00424EC9"/>
    <w:rsid w:val="00425FE4"/>
    <w:rsid w:val="004262B8"/>
    <w:rsid w:val="00427776"/>
    <w:rsid w:val="0043030D"/>
    <w:rsid w:val="00430FE8"/>
    <w:rsid w:val="004313E4"/>
    <w:rsid w:val="00434C42"/>
    <w:rsid w:val="004357A6"/>
    <w:rsid w:val="00441695"/>
    <w:rsid w:val="0044201E"/>
    <w:rsid w:val="0044382A"/>
    <w:rsid w:val="00444CD8"/>
    <w:rsid w:val="00445257"/>
    <w:rsid w:val="004467F0"/>
    <w:rsid w:val="00447EAB"/>
    <w:rsid w:val="004503FC"/>
    <w:rsid w:val="00451647"/>
    <w:rsid w:val="00452A92"/>
    <w:rsid w:val="0045377B"/>
    <w:rsid w:val="00453DC1"/>
    <w:rsid w:val="00454A28"/>
    <w:rsid w:val="00455F94"/>
    <w:rsid w:val="00457724"/>
    <w:rsid w:val="004615F0"/>
    <w:rsid w:val="00462565"/>
    <w:rsid w:val="00462B06"/>
    <w:rsid w:val="0046319C"/>
    <w:rsid w:val="00463762"/>
    <w:rsid w:val="00463F0B"/>
    <w:rsid w:val="00464957"/>
    <w:rsid w:val="00464EBA"/>
    <w:rsid w:val="00465279"/>
    <w:rsid w:val="00466690"/>
    <w:rsid w:val="00466BFE"/>
    <w:rsid w:val="00473BAF"/>
    <w:rsid w:val="00476314"/>
    <w:rsid w:val="00476553"/>
    <w:rsid w:val="00476D21"/>
    <w:rsid w:val="00477476"/>
    <w:rsid w:val="0048074E"/>
    <w:rsid w:val="004817D5"/>
    <w:rsid w:val="00481F92"/>
    <w:rsid w:val="00485F3A"/>
    <w:rsid w:val="00486095"/>
    <w:rsid w:val="0048713C"/>
    <w:rsid w:val="004910ED"/>
    <w:rsid w:val="00491AA5"/>
    <w:rsid w:val="00493181"/>
    <w:rsid w:val="00494CCE"/>
    <w:rsid w:val="004957DD"/>
    <w:rsid w:val="004A0A56"/>
    <w:rsid w:val="004A0DDD"/>
    <w:rsid w:val="004A2952"/>
    <w:rsid w:val="004A4592"/>
    <w:rsid w:val="004A47E7"/>
    <w:rsid w:val="004A6EB5"/>
    <w:rsid w:val="004B28EF"/>
    <w:rsid w:val="004B42BD"/>
    <w:rsid w:val="004B53EC"/>
    <w:rsid w:val="004B6F09"/>
    <w:rsid w:val="004C1229"/>
    <w:rsid w:val="004C15BA"/>
    <w:rsid w:val="004C2638"/>
    <w:rsid w:val="004C2F14"/>
    <w:rsid w:val="004C4B4E"/>
    <w:rsid w:val="004C630D"/>
    <w:rsid w:val="004D1C89"/>
    <w:rsid w:val="004D30F4"/>
    <w:rsid w:val="004D3390"/>
    <w:rsid w:val="004D37E1"/>
    <w:rsid w:val="004D41B8"/>
    <w:rsid w:val="004D42A6"/>
    <w:rsid w:val="004D5600"/>
    <w:rsid w:val="004D6427"/>
    <w:rsid w:val="004D68A8"/>
    <w:rsid w:val="004D6EB2"/>
    <w:rsid w:val="004D7772"/>
    <w:rsid w:val="004E0A36"/>
    <w:rsid w:val="004E1BA5"/>
    <w:rsid w:val="004E2D96"/>
    <w:rsid w:val="004E49A2"/>
    <w:rsid w:val="004F57DF"/>
    <w:rsid w:val="004F5C98"/>
    <w:rsid w:val="004F5EC5"/>
    <w:rsid w:val="004F69BB"/>
    <w:rsid w:val="0050138B"/>
    <w:rsid w:val="00502323"/>
    <w:rsid w:val="00506CDB"/>
    <w:rsid w:val="0050750E"/>
    <w:rsid w:val="00510AB6"/>
    <w:rsid w:val="005113A1"/>
    <w:rsid w:val="00512292"/>
    <w:rsid w:val="005131E7"/>
    <w:rsid w:val="00514382"/>
    <w:rsid w:val="00516613"/>
    <w:rsid w:val="00516749"/>
    <w:rsid w:val="005174EF"/>
    <w:rsid w:val="00520451"/>
    <w:rsid w:val="00520DE4"/>
    <w:rsid w:val="00521664"/>
    <w:rsid w:val="00521E0F"/>
    <w:rsid w:val="005239ED"/>
    <w:rsid w:val="00523FB7"/>
    <w:rsid w:val="00524A16"/>
    <w:rsid w:val="00525E50"/>
    <w:rsid w:val="00526008"/>
    <w:rsid w:val="005271B4"/>
    <w:rsid w:val="00527DC4"/>
    <w:rsid w:val="00531078"/>
    <w:rsid w:val="00531EEB"/>
    <w:rsid w:val="00532FDC"/>
    <w:rsid w:val="0054193E"/>
    <w:rsid w:val="00542718"/>
    <w:rsid w:val="0054430F"/>
    <w:rsid w:val="00544C41"/>
    <w:rsid w:val="00545535"/>
    <w:rsid w:val="0054772F"/>
    <w:rsid w:val="00547B4F"/>
    <w:rsid w:val="00552FE1"/>
    <w:rsid w:val="00555E0D"/>
    <w:rsid w:val="00556458"/>
    <w:rsid w:val="00556712"/>
    <w:rsid w:val="00556CA0"/>
    <w:rsid w:val="00557D8B"/>
    <w:rsid w:val="005626B9"/>
    <w:rsid w:val="005663A9"/>
    <w:rsid w:val="00567E99"/>
    <w:rsid w:val="00567F19"/>
    <w:rsid w:val="00570BE1"/>
    <w:rsid w:val="005715EC"/>
    <w:rsid w:val="00571A8E"/>
    <w:rsid w:val="0057271B"/>
    <w:rsid w:val="0057283F"/>
    <w:rsid w:val="0057286B"/>
    <w:rsid w:val="005734FD"/>
    <w:rsid w:val="005739C9"/>
    <w:rsid w:val="00573CC7"/>
    <w:rsid w:val="00574DCF"/>
    <w:rsid w:val="00582FAB"/>
    <w:rsid w:val="005833BC"/>
    <w:rsid w:val="00583409"/>
    <w:rsid w:val="00583748"/>
    <w:rsid w:val="00583A70"/>
    <w:rsid w:val="00584D83"/>
    <w:rsid w:val="00590B7B"/>
    <w:rsid w:val="00591783"/>
    <w:rsid w:val="00592030"/>
    <w:rsid w:val="00593D1F"/>
    <w:rsid w:val="005962A1"/>
    <w:rsid w:val="00597F52"/>
    <w:rsid w:val="005A17E5"/>
    <w:rsid w:val="005A1FC6"/>
    <w:rsid w:val="005A46CA"/>
    <w:rsid w:val="005A556B"/>
    <w:rsid w:val="005A5999"/>
    <w:rsid w:val="005A69D7"/>
    <w:rsid w:val="005B1654"/>
    <w:rsid w:val="005B2540"/>
    <w:rsid w:val="005B2CB1"/>
    <w:rsid w:val="005B3632"/>
    <w:rsid w:val="005B4B2C"/>
    <w:rsid w:val="005B523E"/>
    <w:rsid w:val="005B756D"/>
    <w:rsid w:val="005C004E"/>
    <w:rsid w:val="005C0C43"/>
    <w:rsid w:val="005C0E1F"/>
    <w:rsid w:val="005C0FE8"/>
    <w:rsid w:val="005C13D3"/>
    <w:rsid w:val="005C19B1"/>
    <w:rsid w:val="005C25D8"/>
    <w:rsid w:val="005C3518"/>
    <w:rsid w:val="005C5BA4"/>
    <w:rsid w:val="005D0676"/>
    <w:rsid w:val="005D1813"/>
    <w:rsid w:val="005D1E04"/>
    <w:rsid w:val="005D37F7"/>
    <w:rsid w:val="005D3A1E"/>
    <w:rsid w:val="005D6DDA"/>
    <w:rsid w:val="005D77BB"/>
    <w:rsid w:val="005E0942"/>
    <w:rsid w:val="005E0F83"/>
    <w:rsid w:val="005E1ECB"/>
    <w:rsid w:val="005E2802"/>
    <w:rsid w:val="005E32AE"/>
    <w:rsid w:val="005E3B59"/>
    <w:rsid w:val="005E5AAD"/>
    <w:rsid w:val="005E72B4"/>
    <w:rsid w:val="005F0DE7"/>
    <w:rsid w:val="005F3362"/>
    <w:rsid w:val="005F63F2"/>
    <w:rsid w:val="00600C8E"/>
    <w:rsid w:val="00600D06"/>
    <w:rsid w:val="00601FF1"/>
    <w:rsid w:val="006035C9"/>
    <w:rsid w:val="0060537F"/>
    <w:rsid w:val="0060623F"/>
    <w:rsid w:val="00610048"/>
    <w:rsid w:val="00610498"/>
    <w:rsid w:val="0061271C"/>
    <w:rsid w:val="006127C0"/>
    <w:rsid w:val="006177DB"/>
    <w:rsid w:val="00621C90"/>
    <w:rsid w:val="006229C2"/>
    <w:rsid w:val="00623B0D"/>
    <w:rsid w:val="00624323"/>
    <w:rsid w:val="00624363"/>
    <w:rsid w:val="00624771"/>
    <w:rsid w:val="00631720"/>
    <w:rsid w:val="006323B7"/>
    <w:rsid w:val="006332A1"/>
    <w:rsid w:val="006375DC"/>
    <w:rsid w:val="00641896"/>
    <w:rsid w:val="006418BC"/>
    <w:rsid w:val="006443C8"/>
    <w:rsid w:val="006446EB"/>
    <w:rsid w:val="0064679B"/>
    <w:rsid w:val="00646F50"/>
    <w:rsid w:val="00650BDB"/>
    <w:rsid w:val="00651D82"/>
    <w:rsid w:val="00653545"/>
    <w:rsid w:val="006562E7"/>
    <w:rsid w:val="0065645E"/>
    <w:rsid w:val="0065678F"/>
    <w:rsid w:val="00656982"/>
    <w:rsid w:val="006606DE"/>
    <w:rsid w:val="00662FDE"/>
    <w:rsid w:val="006636C4"/>
    <w:rsid w:val="00663EF3"/>
    <w:rsid w:val="006642D1"/>
    <w:rsid w:val="00664B7B"/>
    <w:rsid w:val="006671B7"/>
    <w:rsid w:val="006678E8"/>
    <w:rsid w:val="00667978"/>
    <w:rsid w:val="00667E9C"/>
    <w:rsid w:val="00670DAB"/>
    <w:rsid w:val="006715EF"/>
    <w:rsid w:val="00671786"/>
    <w:rsid w:val="006739C5"/>
    <w:rsid w:val="00676F34"/>
    <w:rsid w:val="006821F6"/>
    <w:rsid w:val="006842EF"/>
    <w:rsid w:val="0068486D"/>
    <w:rsid w:val="006859BA"/>
    <w:rsid w:val="00687D3D"/>
    <w:rsid w:val="00687E1D"/>
    <w:rsid w:val="00690B52"/>
    <w:rsid w:val="00691426"/>
    <w:rsid w:val="006918CD"/>
    <w:rsid w:val="00694FD4"/>
    <w:rsid w:val="00695D92"/>
    <w:rsid w:val="006966C8"/>
    <w:rsid w:val="00696B73"/>
    <w:rsid w:val="00696D4A"/>
    <w:rsid w:val="0069726A"/>
    <w:rsid w:val="00697929"/>
    <w:rsid w:val="00697FCB"/>
    <w:rsid w:val="006A16A0"/>
    <w:rsid w:val="006A1AB8"/>
    <w:rsid w:val="006A30FD"/>
    <w:rsid w:val="006A3575"/>
    <w:rsid w:val="006A5647"/>
    <w:rsid w:val="006A78B1"/>
    <w:rsid w:val="006B0F3B"/>
    <w:rsid w:val="006B36A9"/>
    <w:rsid w:val="006B3CC3"/>
    <w:rsid w:val="006B596A"/>
    <w:rsid w:val="006B74B2"/>
    <w:rsid w:val="006B7AB6"/>
    <w:rsid w:val="006B7F8A"/>
    <w:rsid w:val="006C00C9"/>
    <w:rsid w:val="006C3EA1"/>
    <w:rsid w:val="006C6BB4"/>
    <w:rsid w:val="006C7CE4"/>
    <w:rsid w:val="006D008F"/>
    <w:rsid w:val="006D25CE"/>
    <w:rsid w:val="006D303C"/>
    <w:rsid w:val="006D3083"/>
    <w:rsid w:val="006D38BA"/>
    <w:rsid w:val="006D3AD2"/>
    <w:rsid w:val="006D5296"/>
    <w:rsid w:val="006E31C9"/>
    <w:rsid w:val="006E3A2D"/>
    <w:rsid w:val="006E3CFD"/>
    <w:rsid w:val="006E6861"/>
    <w:rsid w:val="006F249A"/>
    <w:rsid w:val="006F4236"/>
    <w:rsid w:val="006F45A2"/>
    <w:rsid w:val="006F45F5"/>
    <w:rsid w:val="00700950"/>
    <w:rsid w:val="00702E88"/>
    <w:rsid w:val="00704E3A"/>
    <w:rsid w:val="0070784B"/>
    <w:rsid w:val="007137EA"/>
    <w:rsid w:val="00716893"/>
    <w:rsid w:val="0071777E"/>
    <w:rsid w:val="00717BC9"/>
    <w:rsid w:val="00717E4E"/>
    <w:rsid w:val="007201A2"/>
    <w:rsid w:val="00721394"/>
    <w:rsid w:val="00721BCE"/>
    <w:rsid w:val="007222E0"/>
    <w:rsid w:val="00722DF6"/>
    <w:rsid w:val="00723E10"/>
    <w:rsid w:val="00723E56"/>
    <w:rsid w:val="00724596"/>
    <w:rsid w:val="0072499E"/>
    <w:rsid w:val="00724F98"/>
    <w:rsid w:val="00726212"/>
    <w:rsid w:val="00726692"/>
    <w:rsid w:val="00732F88"/>
    <w:rsid w:val="007345C9"/>
    <w:rsid w:val="00735F6A"/>
    <w:rsid w:val="00736F58"/>
    <w:rsid w:val="007404CE"/>
    <w:rsid w:val="007422C3"/>
    <w:rsid w:val="00742FD6"/>
    <w:rsid w:val="00743D53"/>
    <w:rsid w:val="007451EE"/>
    <w:rsid w:val="00750195"/>
    <w:rsid w:val="00750437"/>
    <w:rsid w:val="007529B0"/>
    <w:rsid w:val="007558B5"/>
    <w:rsid w:val="0075788E"/>
    <w:rsid w:val="00757DF7"/>
    <w:rsid w:val="00757FC9"/>
    <w:rsid w:val="00760C9E"/>
    <w:rsid w:val="00761873"/>
    <w:rsid w:val="00762016"/>
    <w:rsid w:val="00762A76"/>
    <w:rsid w:val="00762DC4"/>
    <w:rsid w:val="00765B5A"/>
    <w:rsid w:val="00770ADE"/>
    <w:rsid w:val="00771484"/>
    <w:rsid w:val="00772695"/>
    <w:rsid w:val="007726C3"/>
    <w:rsid w:val="00774EB2"/>
    <w:rsid w:val="007801C5"/>
    <w:rsid w:val="00780F5D"/>
    <w:rsid w:val="00783488"/>
    <w:rsid w:val="00784BD4"/>
    <w:rsid w:val="00786323"/>
    <w:rsid w:val="00791636"/>
    <w:rsid w:val="007922E1"/>
    <w:rsid w:val="007928C2"/>
    <w:rsid w:val="0079459D"/>
    <w:rsid w:val="00795B02"/>
    <w:rsid w:val="00796B27"/>
    <w:rsid w:val="007A051B"/>
    <w:rsid w:val="007A0A60"/>
    <w:rsid w:val="007A4B71"/>
    <w:rsid w:val="007A6042"/>
    <w:rsid w:val="007A6452"/>
    <w:rsid w:val="007B03CD"/>
    <w:rsid w:val="007B07A0"/>
    <w:rsid w:val="007B2145"/>
    <w:rsid w:val="007B21C3"/>
    <w:rsid w:val="007B44CE"/>
    <w:rsid w:val="007B5AAC"/>
    <w:rsid w:val="007B5B25"/>
    <w:rsid w:val="007B6107"/>
    <w:rsid w:val="007B62AF"/>
    <w:rsid w:val="007B6AD4"/>
    <w:rsid w:val="007B6ED7"/>
    <w:rsid w:val="007C47D2"/>
    <w:rsid w:val="007D0BAA"/>
    <w:rsid w:val="007D0CE3"/>
    <w:rsid w:val="007D1E17"/>
    <w:rsid w:val="007D33F0"/>
    <w:rsid w:val="007D4A59"/>
    <w:rsid w:val="007D4D5A"/>
    <w:rsid w:val="007E11BC"/>
    <w:rsid w:val="007E2415"/>
    <w:rsid w:val="007E399D"/>
    <w:rsid w:val="007E6E4A"/>
    <w:rsid w:val="007E767B"/>
    <w:rsid w:val="007F637D"/>
    <w:rsid w:val="007F674D"/>
    <w:rsid w:val="007F704D"/>
    <w:rsid w:val="007F7478"/>
    <w:rsid w:val="00800D99"/>
    <w:rsid w:val="00801513"/>
    <w:rsid w:val="00802C03"/>
    <w:rsid w:val="00803447"/>
    <w:rsid w:val="0081005D"/>
    <w:rsid w:val="00810FA6"/>
    <w:rsid w:val="00811672"/>
    <w:rsid w:val="00812CB5"/>
    <w:rsid w:val="0081346A"/>
    <w:rsid w:val="00814642"/>
    <w:rsid w:val="00815692"/>
    <w:rsid w:val="00816678"/>
    <w:rsid w:val="00817283"/>
    <w:rsid w:val="0082503E"/>
    <w:rsid w:val="0082540E"/>
    <w:rsid w:val="00825F43"/>
    <w:rsid w:val="008268E5"/>
    <w:rsid w:val="00826E44"/>
    <w:rsid w:val="00827E16"/>
    <w:rsid w:val="0083003D"/>
    <w:rsid w:val="00831FAB"/>
    <w:rsid w:val="008339D1"/>
    <w:rsid w:val="0083592F"/>
    <w:rsid w:val="0083603C"/>
    <w:rsid w:val="00837032"/>
    <w:rsid w:val="0084041D"/>
    <w:rsid w:val="00840642"/>
    <w:rsid w:val="008459C7"/>
    <w:rsid w:val="00850C42"/>
    <w:rsid w:val="00851255"/>
    <w:rsid w:val="0085481F"/>
    <w:rsid w:val="00856875"/>
    <w:rsid w:val="0085742C"/>
    <w:rsid w:val="00867A7E"/>
    <w:rsid w:val="00870861"/>
    <w:rsid w:val="00870975"/>
    <w:rsid w:val="00873FF4"/>
    <w:rsid w:val="00875A4A"/>
    <w:rsid w:val="00875D7E"/>
    <w:rsid w:val="00876AE4"/>
    <w:rsid w:val="00876BEF"/>
    <w:rsid w:val="00876C52"/>
    <w:rsid w:val="00876FE7"/>
    <w:rsid w:val="00881D02"/>
    <w:rsid w:val="008853AA"/>
    <w:rsid w:val="00887E10"/>
    <w:rsid w:val="00893CBD"/>
    <w:rsid w:val="00894DFA"/>
    <w:rsid w:val="0089534D"/>
    <w:rsid w:val="00897DC7"/>
    <w:rsid w:val="008A0D99"/>
    <w:rsid w:val="008A21CA"/>
    <w:rsid w:val="008A6F7B"/>
    <w:rsid w:val="008B0316"/>
    <w:rsid w:val="008B1220"/>
    <w:rsid w:val="008B3813"/>
    <w:rsid w:val="008B5DE2"/>
    <w:rsid w:val="008B5E91"/>
    <w:rsid w:val="008B679A"/>
    <w:rsid w:val="008B7FC0"/>
    <w:rsid w:val="008C0336"/>
    <w:rsid w:val="008C10FB"/>
    <w:rsid w:val="008C30E6"/>
    <w:rsid w:val="008D12CA"/>
    <w:rsid w:val="008D1824"/>
    <w:rsid w:val="008D32C9"/>
    <w:rsid w:val="008D3DC4"/>
    <w:rsid w:val="008D4780"/>
    <w:rsid w:val="008D4C06"/>
    <w:rsid w:val="008D4D92"/>
    <w:rsid w:val="008D53DF"/>
    <w:rsid w:val="008D5927"/>
    <w:rsid w:val="008D5C9B"/>
    <w:rsid w:val="008D6089"/>
    <w:rsid w:val="008D778D"/>
    <w:rsid w:val="008D7BC5"/>
    <w:rsid w:val="008E491F"/>
    <w:rsid w:val="008E6F10"/>
    <w:rsid w:val="008E6F78"/>
    <w:rsid w:val="008F077E"/>
    <w:rsid w:val="008F0B4F"/>
    <w:rsid w:val="008F3725"/>
    <w:rsid w:val="008F3AAE"/>
    <w:rsid w:val="008F5587"/>
    <w:rsid w:val="008F6731"/>
    <w:rsid w:val="008F68F4"/>
    <w:rsid w:val="008F74B6"/>
    <w:rsid w:val="00903043"/>
    <w:rsid w:val="009053EF"/>
    <w:rsid w:val="00907C42"/>
    <w:rsid w:val="009119DF"/>
    <w:rsid w:val="009170E4"/>
    <w:rsid w:val="009178B2"/>
    <w:rsid w:val="00920B66"/>
    <w:rsid w:val="00920F33"/>
    <w:rsid w:val="009218E0"/>
    <w:rsid w:val="00930F25"/>
    <w:rsid w:val="00930F59"/>
    <w:rsid w:val="0093751C"/>
    <w:rsid w:val="0093752D"/>
    <w:rsid w:val="00937796"/>
    <w:rsid w:val="009412B1"/>
    <w:rsid w:val="009428A3"/>
    <w:rsid w:val="00942B7B"/>
    <w:rsid w:val="0094342B"/>
    <w:rsid w:val="00945C8D"/>
    <w:rsid w:val="00945C9D"/>
    <w:rsid w:val="00946462"/>
    <w:rsid w:val="00946B18"/>
    <w:rsid w:val="00946F63"/>
    <w:rsid w:val="00955814"/>
    <w:rsid w:val="0095766E"/>
    <w:rsid w:val="009601EF"/>
    <w:rsid w:val="009608D3"/>
    <w:rsid w:val="00962B8A"/>
    <w:rsid w:val="00962D1B"/>
    <w:rsid w:val="00963EA2"/>
    <w:rsid w:val="00964880"/>
    <w:rsid w:val="009650E6"/>
    <w:rsid w:val="0096553D"/>
    <w:rsid w:val="0096625E"/>
    <w:rsid w:val="0096632A"/>
    <w:rsid w:val="0097228B"/>
    <w:rsid w:val="009722EA"/>
    <w:rsid w:val="00974F4F"/>
    <w:rsid w:val="0097619D"/>
    <w:rsid w:val="00976D09"/>
    <w:rsid w:val="00980714"/>
    <w:rsid w:val="009818D1"/>
    <w:rsid w:val="009840A1"/>
    <w:rsid w:val="00984C96"/>
    <w:rsid w:val="0098537E"/>
    <w:rsid w:val="009867C0"/>
    <w:rsid w:val="00991AA1"/>
    <w:rsid w:val="00992CA4"/>
    <w:rsid w:val="009936C2"/>
    <w:rsid w:val="009938E6"/>
    <w:rsid w:val="00995603"/>
    <w:rsid w:val="009960A9"/>
    <w:rsid w:val="00996129"/>
    <w:rsid w:val="00996DFE"/>
    <w:rsid w:val="009A0341"/>
    <w:rsid w:val="009A0A52"/>
    <w:rsid w:val="009A37C3"/>
    <w:rsid w:val="009A46B6"/>
    <w:rsid w:val="009A5E99"/>
    <w:rsid w:val="009B0C03"/>
    <w:rsid w:val="009B17FA"/>
    <w:rsid w:val="009B2232"/>
    <w:rsid w:val="009B28DE"/>
    <w:rsid w:val="009B32BC"/>
    <w:rsid w:val="009B4A51"/>
    <w:rsid w:val="009B6462"/>
    <w:rsid w:val="009B6542"/>
    <w:rsid w:val="009B76FF"/>
    <w:rsid w:val="009C5576"/>
    <w:rsid w:val="009C5A61"/>
    <w:rsid w:val="009C69DC"/>
    <w:rsid w:val="009C780A"/>
    <w:rsid w:val="009C7BAA"/>
    <w:rsid w:val="009D1C74"/>
    <w:rsid w:val="009D3EE8"/>
    <w:rsid w:val="009D5235"/>
    <w:rsid w:val="009E06D7"/>
    <w:rsid w:val="009E279D"/>
    <w:rsid w:val="009E3039"/>
    <w:rsid w:val="009E5F60"/>
    <w:rsid w:val="009E645F"/>
    <w:rsid w:val="009E701D"/>
    <w:rsid w:val="009E71AC"/>
    <w:rsid w:val="009F048B"/>
    <w:rsid w:val="009F1453"/>
    <w:rsid w:val="009F171D"/>
    <w:rsid w:val="009F1F10"/>
    <w:rsid w:val="009F293B"/>
    <w:rsid w:val="009F2B03"/>
    <w:rsid w:val="009F492C"/>
    <w:rsid w:val="00A00CFB"/>
    <w:rsid w:val="00A0258A"/>
    <w:rsid w:val="00A033AC"/>
    <w:rsid w:val="00A04053"/>
    <w:rsid w:val="00A046DC"/>
    <w:rsid w:val="00A04766"/>
    <w:rsid w:val="00A04F09"/>
    <w:rsid w:val="00A073F0"/>
    <w:rsid w:val="00A106EA"/>
    <w:rsid w:val="00A15377"/>
    <w:rsid w:val="00A15C21"/>
    <w:rsid w:val="00A15FC2"/>
    <w:rsid w:val="00A16DBC"/>
    <w:rsid w:val="00A17257"/>
    <w:rsid w:val="00A2176C"/>
    <w:rsid w:val="00A224C7"/>
    <w:rsid w:val="00A234B8"/>
    <w:rsid w:val="00A25706"/>
    <w:rsid w:val="00A27ABA"/>
    <w:rsid w:val="00A27F95"/>
    <w:rsid w:val="00A30F83"/>
    <w:rsid w:val="00A31711"/>
    <w:rsid w:val="00A33012"/>
    <w:rsid w:val="00A3304C"/>
    <w:rsid w:val="00A33AFA"/>
    <w:rsid w:val="00A35A35"/>
    <w:rsid w:val="00A40978"/>
    <w:rsid w:val="00A40DE6"/>
    <w:rsid w:val="00A41818"/>
    <w:rsid w:val="00A41A8A"/>
    <w:rsid w:val="00A41E25"/>
    <w:rsid w:val="00A43359"/>
    <w:rsid w:val="00A439B1"/>
    <w:rsid w:val="00A443DB"/>
    <w:rsid w:val="00A50348"/>
    <w:rsid w:val="00A5054F"/>
    <w:rsid w:val="00A5216D"/>
    <w:rsid w:val="00A52D25"/>
    <w:rsid w:val="00A538CE"/>
    <w:rsid w:val="00A54128"/>
    <w:rsid w:val="00A553C0"/>
    <w:rsid w:val="00A55400"/>
    <w:rsid w:val="00A55648"/>
    <w:rsid w:val="00A57595"/>
    <w:rsid w:val="00A603EC"/>
    <w:rsid w:val="00A61E2F"/>
    <w:rsid w:val="00A62428"/>
    <w:rsid w:val="00A64A39"/>
    <w:rsid w:val="00A6566F"/>
    <w:rsid w:val="00A66A0F"/>
    <w:rsid w:val="00A66C78"/>
    <w:rsid w:val="00A70A09"/>
    <w:rsid w:val="00A723AF"/>
    <w:rsid w:val="00A72B07"/>
    <w:rsid w:val="00A75416"/>
    <w:rsid w:val="00A77409"/>
    <w:rsid w:val="00A80FAE"/>
    <w:rsid w:val="00A811A3"/>
    <w:rsid w:val="00A8145B"/>
    <w:rsid w:val="00A828CF"/>
    <w:rsid w:val="00A862EF"/>
    <w:rsid w:val="00A93BE4"/>
    <w:rsid w:val="00A93D90"/>
    <w:rsid w:val="00A93DC9"/>
    <w:rsid w:val="00A94DD8"/>
    <w:rsid w:val="00A96EDC"/>
    <w:rsid w:val="00A970C4"/>
    <w:rsid w:val="00AA1910"/>
    <w:rsid w:val="00AA4B45"/>
    <w:rsid w:val="00AA4FF2"/>
    <w:rsid w:val="00AA5217"/>
    <w:rsid w:val="00AA7015"/>
    <w:rsid w:val="00AA7AB4"/>
    <w:rsid w:val="00AA7C9D"/>
    <w:rsid w:val="00AB3C6A"/>
    <w:rsid w:val="00AB67AF"/>
    <w:rsid w:val="00AB7D75"/>
    <w:rsid w:val="00AC0635"/>
    <w:rsid w:val="00AC10B1"/>
    <w:rsid w:val="00AC1E08"/>
    <w:rsid w:val="00AC6BAD"/>
    <w:rsid w:val="00AC77AE"/>
    <w:rsid w:val="00AD0DCB"/>
    <w:rsid w:val="00AD1763"/>
    <w:rsid w:val="00AD2355"/>
    <w:rsid w:val="00AD2CEB"/>
    <w:rsid w:val="00AD33A6"/>
    <w:rsid w:val="00AD35C4"/>
    <w:rsid w:val="00AD3896"/>
    <w:rsid w:val="00AD3957"/>
    <w:rsid w:val="00AD4851"/>
    <w:rsid w:val="00AD5AA6"/>
    <w:rsid w:val="00AE20F2"/>
    <w:rsid w:val="00AE3CDB"/>
    <w:rsid w:val="00AE4143"/>
    <w:rsid w:val="00AE4B00"/>
    <w:rsid w:val="00AE73AD"/>
    <w:rsid w:val="00AF01E6"/>
    <w:rsid w:val="00AF06B1"/>
    <w:rsid w:val="00AF1DFA"/>
    <w:rsid w:val="00AF3A48"/>
    <w:rsid w:val="00AF4532"/>
    <w:rsid w:val="00AF6099"/>
    <w:rsid w:val="00AF63F6"/>
    <w:rsid w:val="00B00E74"/>
    <w:rsid w:val="00B0249A"/>
    <w:rsid w:val="00B02A42"/>
    <w:rsid w:val="00B05DC2"/>
    <w:rsid w:val="00B073F9"/>
    <w:rsid w:val="00B10695"/>
    <w:rsid w:val="00B1241D"/>
    <w:rsid w:val="00B15395"/>
    <w:rsid w:val="00B16E07"/>
    <w:rsid w:val="00B172BD"/>
    <w:rsid w:val="00B172DB"/>
    <w:rsid w:val="00B17C86"/>
    <w:rsid w:val="00B2076A"/>
    <w:rsid w:val="00B21ACF"/>
    <w:rsid w:val="00B21C8E"/>
    <w:rsid w:val="00B2436F"/>
    <w:rsid w:val="00B254F9"/>
    <w:rsid w:val="00B255FA"/>
    <w:rsid w:val="00B26314"/>
    <w:rsid w:val="00B279E9"/>
    <w:rsid w:val="00B27E07"/>
    <w:rsid w:val="00B32E3D"/>
    <w:rsid w:val="00B36D34"/>
    <w:rsid w:val="00B37B91"/>
    <w:rsid w:val="00B37D69"/>
    <w:rsid w:val="00B40BA8"/>
    <w:rsid w:val="00B4242D"/>
    <w:rsid w:val="00B429AC"/>
    <w:rsid w:val="00B42F08"/>
    <w:rsid w:val="00B4389D"/>
    <w:rsid w:val="00B44ECB"/>
    <w:rsid w:val="00B478C8"/>
    <w:rsid w:val="00B501F2"/>
    <w:rsid w:val="00B503BE"/>
    <w:rsid w:val="00B51C80"/>
    <w:rsid w:val="00B55D3F"/>
    <w:rsid w:val="00B55DD0"/>
    <w:rsid w:val="00B574E7"/>
    <w:rsid w:val="00B63157"/>
    <w:rsid w:val="00B631AB"/>
    <w:rsid w:val="00B65F1F"/>
    <w:rsid w:val="00B70230"/>
    <w:rsid w:val="00B70783"/>
    <w:rsid w:val="00B71BE3"/>
    <w:rsid w:val="00B72D8F"/>
    <w:rsid w:val="00B73C25"/>
    <w:rsid w:val="00B7402B"/>
    <w:rsid w:val="00B74085"/>
    <w:rsid w:val="00B7613D"/>
    <w:rsid w:val="00B766F7"/>
    <w:rsid w:val="00B76765"/>
    <w:rsid w:val="00B81432"/>
    <w:rsid w:val="00B828CB"/>
    <w:rsid w:val="00B82E1D"/>
    <w:rsid w:val="00B831CB"/>
    <w:rsid w:val="00B835D8"/>
    <w:rsid w:val="00B856B4"/>
    <w:rsid w:val="00B87295"/>
    <w:rsid w:val="00B91BB9"/>
    <w:rsid w:val="00B93367"/>
    <w:rsid w:val="00B93ED2"/>
    <w:rsid w:val="00B9683A"/>
    <w:rsid w:val="00BA0D27"/>
    <w:rsid w:val="00BA2047"/>
    <w:rsid w:val="00BA2544"/>
    <w:rsid w:val="00BA2A9D"/>
    <w:rsid w:val="00BA4653"/>
    <w:rsid w:val="00BA5329"/>
    <w:rsid w:val="00BA5504"/>
    <w:rsid w:val="00BA62BB"/>
    <w:rsid w:val="00BA7A5F"/>
    <w:rsid w:val="00BA7F6A"/>
    <w:rsid w:val="00BB0424"/>
    <w:rsid w:val="00BB09E2"/>
    <w:rsid w:val="00BB12D1"/>
    <w:rsid w:val="00BB442B"/>
    <w:rsid w:val="00BC2015"/>
    <w:rsid w:val="00BC2701"/>
    <w:rsid w:val="00BC7D83"/>
    <w:rsid w:val="00BC7DEE"/>
    <w:rsid w:val="00BD0482"/>
    <w:rsid w:val="00BD0B38"/>
    <w:rsid w:val="00BD19C1"/>
    <w:rsid w:val="00BD1D7A"/>
    <w:rsid w:val="00BD2281"/>
    <w:rsid w:val="00BD4C27"/>
    <w:rsid w:val="00BE2035"/>
    <w:rsid w:val="00BE2723"/>
    <w:rsid w:val="00BE4027"/>
    <w:rsid w:val="00BE458A"/>
    <w:rsid w:val="00BE49CF"/>
    <w:rsid w:val="00BE548A"/>
    <w:rsid w:val="00BF1787"/>
    <w:rsid w:val="00BF4EE5"/>
    <w:rsid w:val="00BF56D3"/>
    <w:rsid w:val="00BF6171"/>
    <w:rsid w:val="00BF66BD"/>
    <w:rsid w:val="00BF7023"/>
    <w:rsid w:val="00C00193"/>
    <w:rsid w:val="00C00A97"/>
    <w:rsid w:val="00C011C3"/>
    <w:rsid w:val="00C033D2"/>
    <w:rsid w:val="00C038DB"/>
    <w:rsid w:val="00C04507"/>
    <w:rsid w:val="00C06AFF"/>
    <w:rsid w:val="00C105F1"/>
    <w:rsid w:val="00C11466"/>
    <w:rsid w:val="00C125F9"/>
    <w:rsid w:val="00C12D83"/>
    <w:rsid w:val="00C13E4D"/>
    <w:rsid w:val="00C14D30"/>
    <w:rsid w:val="00C16B68"/>
    <w:rsid w:val="00C1713E"/>
    <w:rsid w:val="00C20EF9"/>
    <w:rsid w:val="00C21421"/>
    <w:rsid w:val="00C217D1"/>
    <w:rsid w:val="00C21AB4"/>
    <w:rsid w:val="00C23BE1"/>
    <w:rsid w:val="00C23C04"/>
    <w:rsid w:val="00C242E1"/>
    <w:rsid w:val="00C25567"/>
    <w:rsid w:val="00C25D96"/>
    <w:rsid w:val="00C27293"/>
    <w:rsid w:val="00C27DEA"/>
    <w:rsid w:val="00C3136B"/>
    <w:rsid w:val="00C32760"/>
    <w:rsid w:val="00C32F49"/>
    <w:rsid w:val="00C33CCF"/>
    <w:rsid w:val="00C3404C"/>
    <w:rsid w:val="00C34369"/>
    <w:rsid w:val="00C34A4D"/>
    <w:rsid w:val="00C35844"/>
    <w:rsid w:val="00C3757A"/>
    <w:rsid w:val="00C4057D"/>
    <w:rsid w:val="00C425D9"/>
    <w:rsid w:val="00C44065"/>
    <w:rsid w:val="00C444E0"/>
    <w:rsid w:val="00C44FF9"/>
    <w:rsid w:val="00C46978"/>
    <w:rsid w:val="00C47A83"/>
    <w:rsid w:val="00C50C38"/>
    <w:rsid w:val="00C5604F"/>
    <w:rsid w:val="00C57433"/>
    <w:rsid w:val="00C60CB0"/>
    <w:rsid w:val="00C6178C"/>
    <w:rsid w:val="00C61D35"/>
    <w:rsid w:val="00C63AA6"/>
    <w:rsid w:val="00C66D9A"/>
    <w:rsid w:val="00C70C41"/>
    <w:rsid w:val="00C725B0"/>
    <w:rsid w:val="00C736A9"/>
    <w:rsid w:val="00C75827"/>
    <w:rsid w:val="00C77103"/>
    <w:rsid w:val="00C8146F"/>
    <w:rsid w:val="00C820E8"/>
    <w:rsid w:val="00C829F3"/>
    <w:rsid w:val="00C82B57"/>
    <w:rsid w:val="00C84526"/>
    <w:rsid w:val="00C85429"/>
    <w:rsid w:val="00C85744"/>
    <w:rsid w:val="00C906E9"/>
    <w:rsid w:val="00C9124C"/>
    <w:rsid w:val="00C926B2"/>
    <w:rsid w:val="00C92810"/>
    <w:rsid w:val="00C931E4"/>
    <w:rsid w:val="00C95BE1"/>
    <w:rsid w:val="00C96152"/>
    <w:rsid w:val="00C962C6"/>
    <w:rsid w:val="00CA0716"/>
    <w:rsid w:val="00CA338B"/>
    <w:rsid w:val="00CA3C12"/>
    <w:rsid w:val="00CA3FEA"/>
    <w:rsid w:val="00CA4EC3"/>
    <w:rsid w:val="00CA6D6F"/>
    <w:rsid w:val="00CB0DB3"/>
    <w:rsid w:val="00CB6448"/>
    <w:rsid w:val="00CB6841"/>
    <w:rsid w:val="00CC2DC3"/>
    <w:rsid w:val="00CC3272"/>
    <w:rsid w:val="00CC423D"/>
    <w:rsid w:val="00CC49EA"/>
    <w:rsid w:val="00CC4DAA"/>
    <w:rsid w:val="00CC4E48"/>
    <w:rsid w:val="00CC57AD"/>
    <w:rsid w:val="00CC6A75"/>
    <w:rsid w:val="00CC6C2D"/>
    <w:rsid w:val="00CC7367"/>
    <w:rsid w:val="00CD0FB9"/>
    <w:rsid w:val="00CD16F5"/>
    <w:rsid w:val="00CD210C"/>
    <w:rsid w:val="00CD30EE"/>
    <w:rsid w:val="00CE03E7"/>
    <w:rsid w:val="00CE0EB1"/>
    <w:rsid w:val="00CE1C36"/>
    <w:rsid w:val="00CE3D81"/>
    <w:rsid w:val="00CE4574"/>
    <w:rsid w:val="00CE48AA"/>
    <w:rsid w:val="00CE4934"/>
    <w:rsid w:val="00CF00D3"/>
    <w:rsid w:val="00CF13E7"/>
    <w:rsid w:val="00CF4A60"/>
    <w:rsid w:val="00CF56CB"/>
    <w:rsid w:val="00CF71DF"/>
    <w:rsid w:val="00CF7F60"/>
    <w:rsid w:val="00D01C88"/>
    <w:rsid w:val="00D01FEE"/>
    <w:rsid w:val="00D0377E"/>
    <w:rsid w:val="00D04BE1"/>
    <w:rsid w:val="00D0764B"/>
    <w:rsid w:val="00D10957"/>
    <w:rsid w:val="00D124B9"/>
    <w:rsid w:val="00D126B7"/>
    <w:rsid w:val="00D12A81"/>
    <w:rsid w:val="00D1386C"/>
    <w:rsid w:val="00D13A05"/>
    <w:rsid w:val="00D1676B"/>
    <w:rsid w:val="00D1779B"/>
    <w:rsid w:val="00D214D3"/>
    <w:rsid w:val="00D23982"/>
    <w:rsid w:val="00D24F15"/>
    <w:rsid w:val="00D2653F"/>
    <w:rsid w:val="00D3293B"/>
    <w:rsid w:val="00D35D32"/>
    <w:rsid w:val="00D3671C"/>
    <w:rsid w:val="00D375B7"/>
    <w:rsid w:val="00D3796C"/>
    <w:rsid w:val="00D40E78"/>
    <w:rsid w:val="00D40F94"/>
    <w:rsid w:val="00D41B9C"/>
    <w:rsid w:val="00D421B0"/>
    <w:rsid w:val="00D43866"/>
    <w:rsid w:val="00D43F13"/>
    <w:rsid w:val="00D45C9C"/>
    <w:rsid w:val="00D46FBE"/>
    <w:rsid w:val="00D47C31"/>
    <w:rsid w:val="00D515DB"/>
    <w:rsid w:val="00D516AA"/>
    <w:rsid w:val="00D5206B"/>
    <w:rsid w:val="00D5645F"/>
    <w:rsid w:val="00D62428"/>
    <w:rsid w:val="00D65855"/>
    <w:rsid w:val="00D66437"/>
    <w:rsid w:val="00D6661A"/>
    <w:rsid w:val="00D67FC4"/>
    <w:rsid w:val="00D717A0"/>
    <w:rsid w:val="00D72D5C"/>
    <w:rsid w:val="00D73405"/>
    <w:rsid w:val="00D7345B"/>
    <w:rsid w:val="00D75058"/>
    <w:rsid w:val="00D76BC8"/>
    <w:rsid w:val="00D76BFF"/>
    <w:rsid w:val="00D80648"/>
    <w:rsid w:val="00D86A1A"/>
    <w:rsid w:val="00D86B88"/>
    <w:rsid w:val="00D90075"/>
    <w:rsid w:val="00D910E6"/>
    <w:rsid w:val="00D93649"/>
    <w:rsid w:val="00D94A0A"/>
    <w:rsid w:val="00D9521C"/>
    <w:rsid w:val="00D952FA"/>
    <w:rsid w:val="00D95D32"/>
    <w:rsid w:val="00D967B3"/>
    <w:rsid w:val="00D971B2"/>
    <w:rsid w:val="00D97329"/>
    <w:rsid w:val="00DA03C7"/>
    <w:rsid w:val="00DA2903"/>
    <w:rsid w:val="00DA290E"/>
    <w:rsid w:val="00DA4A9B"/>
    <w:rsid w:val="00DA4C67"/>
    <w:rsid w:val="00DA4CAA"/>
    <w:rsid w:val="00DA60D3"/>
    <w:rsid w:val="00DB21FA"/>
    <w:rsid w:val="00DB3AF6"/>
    <w:rsid w:val="00DB7693"/>
    <w:rsid w:val="00DC390C"/>
    <w:rsid w:val="00DC61EE"/>
    <w:rsid w:val="00DC7985"/>
    <w:rsid w:val="00DC7CE0"/>
    <w:rsid w:val="00DD1626"/>
    <w:rsid w:val="00DD2367"/>
    <w:rsid w:val="00DD2788"/>
    <w:rsid w:val="00DD2810"/>
    <w:rsid w:val="00DD44CC"/>
    <w:rsid w:val="00DD6A21"/>
    <w:rsid w:val="00DD6F43"/>
    <w:rsid w:val="00DD7398"/>
    <w:rsid w:val="00DD7545"/>
    <w:rsid w:val="00DD7962"/>
    <w:rsid w:val="00DE0348"/>
    <w:rsid w:val="00DE08DC"/>
    <w:rsid w:val="00DE18DC"/>
    <w:rsid w:val="00DE2B3B"/>
    <w:rsid w:val="00DE305C"/>
    <w:rsid w:val="00DE3150"/>
    <w:rsid w:val="00DE4437"/>
    <w:rsid w:val="00DE4889"/>
    <w:rsid w:val="00DE6612"/>
    <w:rsid w:val="00DF2374"/>
    <w:rsid w:val="00DF2730"/>
    <w:rsid w:val="00DF3E8B"/>
    <w:rsid w:val="00DF5319"/>
    <w:rsid w:val="00DF545B"/>
    <w:rsid w:val="00DF7645"/>
    <w:rsid w:val="00E0308F"/>
    <w:rsid w:val="00E0366B"/>
    <w:rsid w:val="00E05629"/>
    <w:rsid w:val="00E06B8A"/>
    <w:rsid w:val="00E06FD4"/>
    <w:rsid w:val="00E13B08"/>
    <w:rsid w:val="00E14E0C"/>
    <w:rsid w:val="00E16D93"/>
    <w:rsid w:val="00E17CB9"/>
    <w:rsid w:val="00E222AE"/>
    <w:rsid w:val="00E24AAB"/>
    <w:rsid w:val="00E25A46"/>
    <w:rsid w:val="00E26DAF"/>
    <w:rsid w:val="00E2764A"/>
    <w:rsid w:val="00E277D5"/>
    <w:rsid w:val="00E30C03"/>
    <w:rsid w:val="00E30FFE"/>
    <w:rsid w:val="00E320EF"/>
    <w:rsid w:val="00E33ED9"/>
    <w:rsid w:val="00E36CE8"/>
    <w:rsid w:val="00E41374"/>
    <w:rsid w:val="00E42BD7"/>
    <w:rsid w:val="00E42E03"/>
    <w:rsid w:val="00E43B46"/>
    <w:rsid w:val="00E43C03"/>
    <w:rsid w:val="00E45346"/>
    <w:rsid w:val="00E46245"/>
    <w:rsid w:val="00E514B1"/>
    <w:rsid w:val="00E519AF"/>
    <w:rsid w:val="00E53736"/>
    <w:rsid w:val="00E538DF"/>
    <w:rsid w:val="00E5565C"/>
    <w:rsid w:val="00E57713"/>
    <w:rsid w:val="00E60D0A"/>
    <w:rsid w:val="00E61821"/>
    <w:rsid w:val="00E62322"/>
    <w:rsid w:val="00E64BD6"/>
    <w:rsid w:val="00E66475"/>
    <w:rsid w:val="00E71397"/>
    <w:rsid w:val="00E71DAA"/>
    <w:rsid w:val="00E71DEE"/>
    <w:rsid w:val="00E728E5"/>
    <w:rsid w:val="00E74687"/>
    <w:rsid w:val="00E87007"/>
    <w:rsid w:val="00E87640"/>
    <w:rsid w:val="00E90111"/>
    <w:rsid w:val="00E90BB7"/>
    <w:rsid w:val="00E90DF8"/>
    <w:rsid w:val="00E92B85"/>
    <w:rsid w:val="00E94258"/>
    <w:rsid w:val="00EA2242"/>
    <w:rsid w:val="00EA6C31"/>
    <w:rsid w:val="00EB0535"/>
    <w:rsid w:val="00EB279F"/>
    <w:rsid w:val="00EB4242"/>
    <w:rsid w:val="00EB43DA"/>
    <w:rsid w:val="00EB45A1"/>
    <w:rsid w:val="00EB72CA"/>
    <w:rsid w:val="00EC0B51"/>
    <w:rsid w:val="00EC2A75"/>
    <w:rsid w:val="00EC724E"/>
    <w:rsid w:val="00ED036A"/>
    <w:rsid w:val="00ED2A43"/>
    <w:rsid w:val="00ED3983"/>
    <w:rsid w:val="00ED3CF6"/>
    <w:rsid w:val="00EE0188"/>
    <w:rsid w:val="00EE18A8"/>
    <w:rsid w:val="00EE2BB2"/>
    <w:rsid w:val="00EE4B8A"/>
    <w:rsid w:val="00EE539D"/>
    <w:rsid w:val="00EE5D7E"/>
    <w:rsid w:val="00EE60C9"/>
    <w:rsid w:val="00EE7018"/>
    <w:rsid w:val="00EF0A43"/>
    <w:rsid w:val="00EF154C"/>
    <w:rsid w:val="00EF282B"/>
    <w:rsid w:val="00EF291B"/>
    <w:rsid w:val="00EF32CD"/>
    <w:rsid w:val="00EF56DA"/>
    <w:rsid w:val="00F0042E"/>
    <w:rsid w:val="00F00E14"/>
    <w:rsid w:val="00F01237"/>
    <w:rsid w:val="00F02A51"/>
    <w:rsid w:val="00F03575"/>
    <w:rsid w:val="00F03647"/>
    <w:rsid w:val="00F03F24"/>
    <w:rsid w:val="00F046FC"/>
    <w:rsid w:val="00F04A29"/>
    <w:rsid w:val="00F07C5D"/>
    <w:rsid w:val="00F1143B"/>
    <w:rsid w:val="00F12697"/>
    <w:rsid w:val="00F13287"/>
    <w:rsid w:val="00F17450"/>
    <w:rsid w:val="00F17BCC"/>
    <w:rsid w:val="00F2145F"/>
    <w:rsid w:val="00F225CA"/>
    <w:rsid w:val="00F24868"/>
    <w:rsid w:val="00F24FA6"/>
    <w:rsid w:val="00F257BB"/>
    <w:rsid w:val="00F2676C"/>
    <w:rsid w:val="00F27DFB"/>
    <w:rsid w:val="00F304D4"/>
    <w:rsid w:val="00F310DA"/>
    <w:rsid w:val="00F318C8"/>
    <w:rsid w:val="00F3306A"/>
    <w:rsid w:val="00F3431E"/>
    <w:rsid w:val="00F3736F"/>
    <w:rsid w:val="00F37B8B"/>
    <w:rsid w:val="00F4130A"/>
    <w:rsid w:val="00F4311D"/>
    <w:rsid w:val="00F43F96"/>
    <w:rsid w:val="00F44F03"/>
    <w:rsid w:val="00F46BC1"/>
    <w:rsid w:val="00F50A0E"/>
    <w:rsid w:val="00F53A29"/>
    <w:rsid w:val="00F5721C"/>
    <w:rsid w:val="00F61313"/>
    <w:rsid w:val="00F61662"/>
    <w:rsid w:val="00F618DF"/>
    <w:rsid w:val="00F61D96"/>
    <w:rsid w:val="00F643A0"/>
    <w:rsid w:val="00F648F0"/>
    <w:rsid w:val="00F649EA"/>
    <w:rsid w:val="00F64C9F"/>
    <w:rsid w:val="00F65F76"/>
    <w:rsid w:val="00F6743F"/>
    <w:rsid w:val="00F67ED4"/>
    <w:rsid w:val="00F702A5"/>
    <w:rsid w:val="00F70C8F"/>
    <w:rsid w:val="00F73165"/>
    <w:rsid w:val="00F73A87"/>
    <w:rsid w:val="00F73FA5"/>
    <w:rsid w:val="00F74BB3"/>
    <w:rsid w:val="00F74E6B"/>
    <w:rsid w:val="00F74EF3"/>
    <w:rsid w:val="00F76773"/>
    <w:rsid w:val="00F7752C"/>
    <w:rsid w:val="00F77CFE"/>
    <w:rsid w:val="00F80B9B"/>
    <w:rsid w:val="00F81538"/>
    <w:rsid w:val="00F85675"/>
    <w:rsid w:val="00F905AF"/>
    <w:rsid w:val="00F91668"/>
    <w:rsid w:val="00F93655"/>
    <w:rsid w:val="00F94AAE"/>
    <w:rsid w:val="00F95E8E"/>
    <w:rsid w:val="00F96601"/>
    <w:rsid w:val="00F96D7D"/>
    <w:rsid w:val="00F974D6"/>
    <w:rsid w:val="00FA22A4"/>
    <w:rsid w:val="00FA2BF1"/>
    <w:rsid w:val="00FA3C0E"/>
    <w:rsid w:val="00FA70AD"/>
    <w:rsid w:val="00FA798B"/>
    <w:rsid w:val="00FA7B92"/>
    <w:rsid w:val="00FB171E"/>
    <w:rsid w:val="00FB1AA6"/>
    <w:rsid w:val="00FB200F"/>
    <w:rsid w:val="00FB6344"/>
    <w:rsid w:val="00FB72C5"/>
    <w:rsid w:val="00FB76DE"/>
    <w:rsid w:val="00FC6CE8"/>
    <w:rsid w:val="00FC7F8E"/>
    <w:rsid w:val="00FD0187"/>
    <w:rsid w:val="00FD1812"/>
    <w:rsid w:val="00FD1D30"/>
    <w:rsid w:val="00FD1FAD"/>
    <w:rsid w:val="00FD38EA"/>
    <w:rsid w:val="00FD430C"/>
    <w:rsid w:val="00FD5A07"/>
    <w:rsid w:val="00FD610B"/>
    <w:rsid w:val="00FD7538"/>
    <w:rsid w:val="00FD7EB1"/>
    <w:rsid w:val="00FE2B7E"/>
    <w:rsid w:val="00FE308E"/>
    <w:rsid w:val="00FE31FA"/>
    <w:rsid w:val="00FE375F"/>
    <w:rsid w:val="00FE4E3E"/>
    <w:rsid w:val="00FE5FC8"/>
    <w:rsid w:val="00FF07E4"/>
    <w:rsid w:val="00FF0BD9"/>
    <w:rsid w:val="00FF2888"/>
    <w:rsid w:val="00FF2AAD"/>
    <w:rsid w:val="00FF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35F6A"/>
    <w:pPr>
      <w:widowControl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1636"/>
    <w:pPr>
      <w:keepNext/>
      <w:spacing w:before="180" w:after="180" w:line="720" w:lineRule="auto"/>
      <w:outlineLvl w:val="0"/>
    </w:pPr>
    <w:rPr>
      <w:rFonts w:ascii="Bookman Old Style" w:eastAsia="標楷體" w:hAnsi="Bookman Old Style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1636"/>
    <w:pPr>
      <w:keepNext/>
      <w:spacing w:line="720" w:lineRule="auto"/>
      <w:outlineLvl w:val="1"/>
    </w:pPr>
    <w:rPr>
      <w:rFonts w:ascii="Bookman Old Style" w:eastAsia="標楷體" w:hAnsi="Bookman Old Style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1636"/>
    <w:pPr>
      <w:keepNext/>
      <w:spacing w:line="720" w:lineRule="auto"/>
      <w:outlineLvl w:val="2"/>
    </w:pPr>
    <w:rPr>
      <w:rFonts w:ascii="Bookman Old Style" w:eastAsia="標楷體" w:hAnsi="Bookman Old Style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1636"/>
    <w:pPr>
      <w:keepNext/>
      <w:spacing w:line="720" w:lineRule="auto"/>
      <w:outlineLvl w:val="3"/>
    </w:pPr>
    <w:rPr>
      <w:rFonts w:ascii="Bookman Old Style" w:eastAsia="標楷體" w:hAnsi="Bookman Old Style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1636"/>
    <w:pPr>
      <w:keepNext/>
      <w:spacing w:line="720" w:lineRule="auto"/>
      <w:ind w:leftChars="200" w:left="200"/>
      <w:outlineLvl w:val="4"/>
    </w:pPr>
    <w:rPr>
      <w:rFonts w:ascii="Bookman Old Style" w:eastAsia="標楷體" w:hAnsi="Bookman Old Style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91636"/>
    <w:pPr>
      <w:keepNext/>
      <w:spacing w:line="720" w:lineRule="auto"/>
      <w:ind w:leftChars="200" w:left="200"/>
      <w:outlineLvl w:val="5"/>
    </w:pPr>
    <w:rPr>
      <w:rFonts w:ascii="Bookman Old Style" w:eastAsia="標楷體" w:hAnsi="Bookman Old Style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91636"/>
    <w:pPr>
      <w:keepNext/>
      <w:spacing w:line="720" w:lineRule="auto"/>
      <w:ind w:leftChars="400" w:left="400"/>
      <w:outlineLvl w:val="6"/>
    </w:pPr>
    <w:rPr>
      <w:rFonts w:ascii="Bookman Old Style" w:eastAsia="標楷體" w:hAnsi="Bookman Old Style"/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91636"/>
    <w:pPr>
      <w:keepNext/>
      <w:spacing w:line="720" w:lineRule="auto"/>
      <w:ind w:leftChars="400" w:left="400"/>
      <w:outlineLvl w:val="7"/>
    </w:pPr>
    <w:rPr>
      <w:rFonts w:ascii="Bookman Old Style" w:eastAsia="標楷體" w:hAnsi="Bookman Old Style"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91636"/>
    <w:pPr>
      <w:keepNext/>
      <w:spacing w:line="720" w:lineRule="auto"/>
      <w:ind w:leftChars="400" w:left="400"/>
      <w:outlineLvl w:val="8"/>
    </w:pPr>
    <w:rPr>
      <w:rFonts w:ascii="Bookman Old Style" w:eastAsia="標楷體" w:hAnsi="Bookman Old Style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1636"/>
    <w:rPr>
      <w:rFonts w:ascii="Bookman Old Style" w:eastAsia="標楷體" w:hAnsi="Bookman Old Style" w:cs="Times New Roman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1636"/>
    <w:rPr>
      <w:rFonts w:ascii="Bookman Old Style" w:eastAsia="標楷體" w:hAnsi="Bookman Old Style" w:cs="Times New Roman"/>
      <w:b/>
      <w:bCs/>
      <w:kern w:val="2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91636"/>
    <w:rPr>
      <w:rFonts w:ascii="Bookman Old Style" w:eastAsia="標楷體" w:hAnsi="Bookman Old Style" w:cs="Times New Roman"/>
      <w:b/>
      <w:bCs/>
      <w:kern w:val="2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91636"/>
    <w:rPr>
      <w:rFonts w:ascii="Bookman Old Style" w:eastAsia="標楷體" w:hAnsi="Bookman Old Style" w:cs="Times New Roman"/>
      <w:kern w:val="2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91636"/>
    <w:rPr>
      <w:rFonts w:ascii="Bookman Old Style" w:eastAsia="標楷體" w:hAnsi="Bookman Old Style" w:cs="Times New Roman"/>
      <w:b/>
      <w:bCs/>
      <w:kern w:val="2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91636"/>
    <w:rPr>
      <w:rFonts w:ascii="Bookman Old Style" w:eastAsia="標楷體" w:hAnsi="Bookman Old Style" w:cs="Times New Roman"/>
      <w:kern w:val="2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91636"/>
    <w:rPr>
      <w:rFonts w:ascii="Bookman Old Style" w:eastAsia="標楷體" w:hAnsi="Bookman Old Style" w:cs="Times New Roman"/>
      <w:b/>
      <w:bCs/>
      <w:kern w:val="2"/>
      <w:sz w:val="36"/>
      <w:szCs w:val="3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91636"/>
    <w:rPr>
      <w:rFonts w:ascii="Bookman Old Style" w:eastAsia="標楷體" w:hAnsi="Bookman Old Style" w:cs="Times New Roman"/>
      <w:kern w:val="2"/>
      <w:sz w:val="36"/>
      <w:szCs w:val="3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91636"/>
    <w:rPr>
      <w:rFonts w:ascii="Bookman Old Style" w:eastAsia="標楷體" w:hAnsi="Bookman Old Style" w:cs="Times New Roman"/>
      <w:kern w:val="2"/>
      <w:sz w:val="36"/>
      <w:szCs w:val="36"/>
    </w:rPr>
  </w:style>
  <w:style w:type="paragraph" w:styleId="Header">
    <w:name w:val="header"/>
    <w:basedOn w:val="Normal"/>
    <w:link w:val="HeaderChar"/>
    <w:uiPriority w:val="99"/>
    <w:rsid w:val="00980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80714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980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80714"/>
    <w:rPr>
      <w:rFonts w:cs="Times New Roman"/>
      <w:kern w:val="2"/>
    </w:rPr>
  </w:style>
  <w:style w:type="paragraph" w:styleId="BalloonText">
    <w:name w:val="Balloon Text"/>
    <w:basedOn w:val="Normal"/>
    <w:link w:val="BalloonTextChar"/>
    <w:uiPriority w:val="99"/>
    <w:semiHidden/>
    <w:rsid w:val="007E6E4A"/>
    <w:rPr>
      <w:rFonts w:ascii="Bookman Old Style" w:eastAsia="標楷體" w:hAnsi="Bookman Old Styl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E4A"/>
    <w:rPr>
      <w:rFonts w:ascii="Bookman Old Style" w:eastAsia="標楷體" w:hAnsi="Bookman Old Style" w:cs="Times New Roman"/>
      <w:kern w:val="2"/>
      <w:sz w:val="18"/>
      <w:szCs w:val="18"/>
    </w:rPr>
  </w:style>
  <w:style w:type="paragraph" w:styleId="ListParagraph">
    <w:name w:val="List Paragraph"/>
    <w:basedOn w:val="Normal"/>
    <w:link w:val="ListParagraphChar"/>
    <w:uiPriority w:val="99"/>
    <w:qFormat/>
    <w:rsid w:val="00A15FC2"/>
    <w:pPr>
      <w:ind w:leftChars="200" w:left="480"/>
    </w:pPr>
  </w:style>
  <w:style w:type="paragraph" w:customStyle="1" w:styleId="1">
    <w:name w:val="樣式1"/>
    <w:basedOn w:val="Normal"/>
    <w:link w:val="10"/>
    <w:uiPriority w:val="99"/>
    <w:rsid w:val="001B5F90"/>
    <w:pPr>
      <w:spacing w:before="162"/>
      <w:ind w:left="23"/>
    </w:pPr>
    <w:rPr>
      <w:sz w:val="26"/>
      <w:szCs w:val="26"/>
    </w:rPr>
  </w:style>
  <w:style w:type="paragraph" w:customStyle="1" w:styleId="2">
    <w:name w:val="樣式2"/>
    <w:basedOn w:val="Normal"/>
    <w:link w:val="20"/>
    <w:uiPriority w:val="99"/>
    <w:rsid w:val="004E0A36"/>
    <w:pPr>
      <w:spacing w:line="240" w:lineRule="atLeast"/>
    </w:pPr>
    <w:rPr>
      <w:rFonts w:ascii="標楷體" w:eastAsia="標楷體" w:hAnsi="標楷體"/>
    </w:rPr>
  </w:style>
  <w:style w:type="character" w:customStyle="1" w:styleId="10">
    <w:name w:val="樣式1 字元"/>
    <w:basedOn w:val="DefaultParagraphFont"/>
    <w:link w:val="1"/>
    <w:uiPriority w:val="99"/>
    <w:locked/>
    <w:rsid w:val="001B5F90"/>
    <w:rPr>
      <w:rFonts w:eastAsia="Times New Roman" w:cs="Times New Roman"/>
      <w:kern w:val="2"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9053EF"/>
    <w:rPr>
      <w:sz w:val="20"/>
      <w:szCs w:val="20"/>
    </w:rPr>
  </w:style>
  <w:style w:type="character" w:customStyle="1" w:styleId="20">
    <w:name w:val="樣式2 字元"/>
    <w:basedOn w:val="DefaultParagraphFont"/>
    <w:link w:val="2"/>
    <w:uiPriority w:val="99"/>
    <w:locked/>
    <w:rsid w:val="004E0A36"/>
    <w:rPr>
      <w:rFonts w:ascii="標楷體" w:eastAsia="標楷體" w:hAnsi="標楷體" w:cs="Times New Roman"/>
      <w:kern w:val="2"/>
      <w:sz w:val="24"/>
      <w:szCs w:val="24"/>
    </w:rPr>
  </w:style>
  <w:style w:type="table" w:styleId="TableGrid">
    <w:name w:val="Table Grid"/>
    <w:basedOn w:val="TableNormal"/>
    <w:uiPriority w:val="99"/>
    <w:rsid w:val="006C6BB4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Address">
    <w:name w:val="HTML Address"/>
    <w:basedOn w:val="Normal"/>
    <w:link w:val="HTMLAddressChar"/>
    <w:uiPriority w:val="99"/>
    <w:semiHidden/>
    <w:rsid w:val="0079163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791636"/>
    <w:rPr>
      <w:rFonts w:cs="Times New Roman"/>
      <w:i/>
      <w:iCs/>
      <w:kern w:val="2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791636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91636"/>
    <w:rPr>
      <w:rFonts w:ascii="Courier New" w:hAnsi="Courier New" w:cs="Courier New"/>
      <w:kern w:val="2"/>
    </w:rPr>
  </w:style>
  <w:style w:type="paragraph" w:styleId="NormalWeb">
    <w:name w:val="Normal (Web)"/>
    <w:basedOn w:val="Normal"/>
    <w:uiPriority w:val="99"/>
    <w:rsid w:val="00791636"/>
  </w:style>
  <w:style w:type="paragraph" w:styleId="NormalIndent">
    <w:name w:val="Normal Indent"/>
    <w:basedOn w:val="Normal"/>
    <w:uiPriority w:val="99"/>
    <w:semiHidden/>
    <w:rsid w:val="00791636"/>
    <w:pPr>
      <w:ind w:leftChars="200" w:left="480"/>
    </w:pPr>
  </w:style>
  <w:style w:type="paragraph" w:styleId="Quote">
    <w:name w:val="Quote"/>
    <w:basedOn w:val="Normal"/>
    <w:next w:val="Normal"/>
    <w:link w:val="QuoteChar"/>
    <w:uiPriority w:val="99"/>
    <w:qFormat/>
    <w:rsid w:val="0079163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791636"/>
    <w:rPr>
      <w:rFonts w:cs="Times New Roman"/>
      <w:i/>
      <w:iCs/>
      <w:color w:val="000000"/>
      <w:kern w:val="2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791636"/>
    <w:rPr>
      <w:rFonts w:ascii="新細明體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91636"/>
    <w:rPr>
      <w:rFonts w:ascii="新細明體" w:cs="Times New Roman"/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791636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91636"/>
    <w:rPr>
      <w:rFonts w:cs="Times New Roman"/>
      <w:kern w:val="2"/>
      <w:sz w:val="24"/>
      <w:szCs w:val="24"/>
    </w:rPr>
  </w:style>
  <w:style w:type="paragraph" w:styleId="MacroText">
    <w:name w:val="macro"/>
    <w:link w:val="MacroTextChar"/>
    <w:uiPriority w:val="99"/>
    <w:semiHidden/>
    <w:rsid w:val="0079163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Cs w:val="24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791636"/>
    <w:rPr>
      <w:rFonts w:ascii="Courier New" w:hAnsi="Courier New" w:cs="Courier New"/>
      <w:kern w:val="2"/>
      <w:sz w:val="24"/>
      <w:szCs w:val="24"/>
      <w:lang w:val="en-US" w:eastAsia="zh-TW" w:bidi="ar-SA"/>
    </w:rPr>
  </w:style>
  <w:style w:type="paragraph" w:styleId="BodyText">
    <w:name w:val="Body Text"/>
    <w:basedOn w:val="Normal"/>
    <w:link w:val="BodyTextChar"/>
    <w:uiPriority w:val="99"/>
    <w:semiHidden/>
    <w:rsid w:val="007916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1636"/>
    <w:rPr>
      <w:rFonts w:cs="Times New Roman"/>
      <w:kern w:val="2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7916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91636"/>
    <w:rPr>
      <w:rFonts w:cs="Times New Roman"/>
      <w:kern w:val="2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7916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91636"/>
    <w:rPr>
      <w:rFonts w:cs="Times New Roman"/>
      <w:kern w:val="2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91636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791636"/>
  </w:style>
  <w:style w:type="paragraph" w:styleId="BodyTextIndent">
    <w:name w:val="Body Text Indent"/>
    <w:basedOn w:val="Normal"/>
    <w:link w:val="BodyTextIndentChar"/>
    <w:uiPriority w:val="99"/>
    <w:semiHidden/>
    <w:rsid w:val="00791636"/>
    <w:pPr>
      <w:spacing w:after="120"/>
      <w:ind w:leftChars="200" w:left="4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1636"/>
    <w:rPr>
      <w:rFonts w:cs="Times New Roman"/>
      <w:kern w:val="2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91636"/>
    <w:pPr>
      <w:ind w:firstLineChars="10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791636"/>
  </w:style>
  <w:style w:type="paragraph" w:styleId="BodyTextIndent2">
    <w:name w:val="Body Text Indent 2"/>
    <w:basedOn w:val="Normal"/>
    <w:link w:val="BodyTextIndent2Char"/>
    <w:uiPriority w:val="99"/>
    <w:semiHidden/>
    <w:rsid w:val="00791636"/>
    <w:pPr>
      <w:spacing w:after="120" w:line="480" w:lineRule="auto"/>
      <w:ind w:leftChars="200" w:left="48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91636"/>
    <w:rPr>
      <w:rFonts w:cs="Times New Roman"/>
      <w:kern w:val="2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791636"/>
    <w:pPr>
      <w:spacing w:after="120"/>
      <w:ind w:leftChars="200" w:left="48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91636"/>
    <w:rPr>
      <w:rFonts w:cs="Times New Roman"/>
      <w:kern w:val="2"/>
      <w:sz w:val="16"/>
      <w:szCs w:val="16"/>
    </w:rPr>
  </w:style>
  <w:style w:type="paragraph" w:styleId="TOC1">
    <w:name w:val="toc 1"/>
    <w:basedOn w:val="Normal"/>
    <w:next w:val="Normal"/>
    <w:autoRedefine/>
    <w:uiPriority w:val="99"/>
    <w:semiHidden/>
    <w:rsid w:val="00791636"/>
  </w:style>
  <w:style w:type="paragraph" w:styleId="TOC2">
    <w:name w:val="toc 2"/>
    <w:basedOn w:val="Normal"/>
    <w:next w:val="Normal"/>
    <w:autoRedefine/>
    <w:uiPriority w:val="99"/>
    <w:semiHidden/>
    <w:rsid w:val="00791636"/>
    <w:pPr>
      <w:ind w:leftChars="200" w:left="480"/>
    </w:pPr>
  </w:style>
  <w:style w:type="paragraph" w:styleId="TOC3">
    <w:name w:val="toc 3"/>
    <w:basedOn w:val="Normal"/>
    <w:next w:val="Normal"/>
    <w:autoRedefine/>
    <w:uiPriority w:val="99"/>
    <w:semiHidden/>
    <w:rsid w:val="00791636"/>
    <w:pPr>
      <w:ind w:leftChars="400" w:left="960"/>
    </w:pPr>
  </w:style>
  <w:style w:type="paragraph" w:styleId="TOC4">
    <w:name w:val="toc 4"/>
    <w:basedOn w:val="Normal"/>
    <w:next w:val="Normal"/>
    <w:autoRedefine/>
    <w:uiPriority w:val="99"/>
    <w:semiHidden/>
    <w:rsid w:val="00791636"/>
    <w:pPr>
      <w:ind w:leftChars="600" w:left="1440"/>
    </w:pPr>
  </w:style>
  <w:style w:type="paragraph" w:styleId="TOC5">
    <w:name w:val="toc 5"/>
    <w:basedOn w:val="Normal"/>
    <w:next w:val="Normal"/>
    <w:autoRedefine/>
    <w:uiPriority w:val="99"/>
    <w:semiHidden/>
    <w:rsid w:val="00791636"/>
    <w:pPr>
      <w:ind w:leftChars="800" w:left="1920"/>
    </w:pPr>
  </w:style>
  <w:style w:type="paragraph" w:styleId="TOC6">
    <w:name w:val="toc 6"/>
    <w:basedOn w:val="Normal"/>
    <w:next w:val="Normal"/>
    <w:autoRedefine/>
    <w:uiPriority w:val="99"/>
    <w:semiHidden/>
    <w:rsid w:val="00791636"/>
    <w:pPr>
      <w:ind w:leftChars="1000" w:left="2400"/>
    </w:pPr>
  </w:style>
  <w:style w:type="paragraph" w:styleId="TOC7">
    <w:name w:val="toc 7"/>
    <w:basedOn w:val="Normal"/>
    <w:next w:val="Normal"/>
    <w:autoRedefine/>
    <w:uiPriority w:val="99"/>
    <w:semiHidden/>
    <w:rsid w:val="00791636"/>
    <w:pPr>
      <w:ind w:leftChars="1200" w:left="2880"/>
    </w:pPr>
  </w:style>
  <w:style w:type="paragraph" w:styleId="TOC8">
    <w:name w:val="toc 8"/>
    <w:basedOn w:val="Normal"/>
    <w:next w:val="Normal"/>
    <w:autoRedefine/>
    <w:uiPriority w:val="99"/>
    <w:semiHidden/>
    <w:rsid w:val="00791636"/>
    <w:pPr>
      <w:ind w:leftChars="1400" w:left="3360"/>
    </w:pPr>
  </w:style>
  <w:style w:type="paragraph" w:styleId="TOC9">
    <w:name w:val="toc 9"/>
    <w:basedOn w:val="Normal"/>
    <w:next w:val="Normal"/>
    <w:autoRedefine/>
    <w:uiPriority w:val="99"/>
    <w:semiHidden/>
    <w:rsid w:val="00791636"/>
    <w:pPr>
      <w:ind w:leftChars="1600" w:left="3840"/>
    </w:pPr>
  </w:style>
  <w:style w:type="paragraph" w:styleId="TOCHeading">
    <w:name w:val="TOC Heading"/>
    <w:basedOn w:val="Heading1"/>
    <w:next w:val="Normal"/>
    <w:uiPriority w:val="99"/>
    <w:qFormat/>
    <w:rsid w:val="00791636"/>
    <w:pPr>
      <w:outlineLvl w:val="9"/>
    </w:pPr>
  </w:style>
  <w:style w:type="paragraph" w:styleId="EnvelopeAddress">
    <w:name w:val="envelope address"/>
    <w:basedOn w:val="Normal"/>
    <w:uiPriority w:val="99"/>
    <w:semiHidden/>
    <w:rsid w:val="00791636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Bookman Old Style" w:eastAsia="標楷體" w:hAnsi="Bookman Old Style"/>
    </w:rPr>
  </w:style>
  <w:style w:type="paragraph" w:styleId="TableofAuthorities">
    <w:name w:val="table of authorities"/>
    <w:basedOn w:val="Normal"/>
    <w:next w:val="Normal"/>
    <w:uiPriority w:val="99"/>
    <w:semiHidden/>
    <w:rsid w:val="00791636"/>
    <w:pPr>
      <w:ind w:leftChars="200" w:left="480"/>
    </w:pPr>
  </w:style>
  <w:style w:type="paragraph" w:styleId="TOAHeading">
    <w:name w:val="toa heading"/>
    <w:basedOn w:val="Normal"/>
    <w:next w:val="Normal"/>
    <w:uiPriority w:val="99"/>
    <w:semiHidden/>
    <w:rsid w:val="00791636"/>
    <w:pPr>
      <w:spacing w:before="120"/>
    </w:pPr>
    <w:rPr>
      <w:rFonts w:ascii="Bookman Old Style" w:hAnsi="Bookman Old Style"/>
    </w:rPr>
  </w:style>
  <w:style w:type="paragraph" w:styleId="Bibliography">
    <w:name w:val="Bibliography"/>
    <w:basedOn w:val="Normal"/>
    <w:next w:val="Normal"/>
    <w:uiPriority w:val="99"/>
    <w:semiHidden/>
    <w:rsid w:val="00791636"/>
  </w:style>
  <w:style w:type="paragraph" w:styleId="PlainText">
    <w:name w:val="Plain Text"/>
    <w:basedOn w:val="Normal"/>
    <w:link w:val="PlainTextChar"/>
    <w:uiPriority w:val="99"/>
    <w:semiHidden/>
    <w:rsid w:val="00791636"/>
    <w:rPr>
      <w:rFonts w:ascii="細明體" w:eastAsia="細明體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91636"/>
    <w:rPr>
      <w:rFonts w:ascii="細明體" w:eastAsia="細明體" w:hAnsi="Courier New" w:cs="Courier New"/>
      <w:kern w:val="2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791636"/>
  </w:style>
  <w:style w:type="paragraph" w:styleId="Index2">
    <w:name w:val="index 2"/>
    <w:basedOn w:val="Normal"/>
    <w:next w:val="Normal"/>
    <w:autoRedefine/>
    <w:uiPriority w:val="99"/>
    <w:semiHidden/>
    <w:rsid w:val="00791636"/>
    <w:pPr>
      <w:ind w:leftChars="200" w:left="200"/>
    </w:pPr>
  </w:style>
  <w:style w:type="paragraph" w:styleId="Index3">
    <w:name w:val="index 3"/>
    <w:basedOn w:val="Normal"/>
    <w:next w:val="Normal"/>
    <w:autoRedefine/>
    <w:uiPriority w:val="99"/>
    <w:semiHidden/>
    <w:rsid w:val="00791636"/>
    <w:pPr>
      <w:ind w:leftChars="400" w:left="400"/>
    </w:pPr>
  </w:style>
  <w:style w:type="paragraph" w:styleId="Index4">
    <w:name w:val="index 4"/>
    <w:basedOn w:val="Normal"/>
    <w:next w:val="Normal"/>
    <w:autoRedefine/>
    <w:uiPriority w:val="99"/>
    <w:semiHidden/>
    <w:rsid w:val="00791636"/>
    <w:pPr>
      <w:ind w:leftChars="600" w:left="600"/>
    </w:pPr>
  </w:style>
  <w:style w:type="paragraph" w:styleId="Index5">
    <w:name w:val="index 5"/>
    <w:basedOn w:val="Normal"/>
    <w:next w:val="Normal"/>
    <w:autoRedefine/>
    <w:uiPriority w:val="99"/>
    <w:semiHidden/>
    <w:rsid w:val="00791636"/>
    <w:pPr>
      <w:ind w:leftChars="800" w:left="800"/>
    </w:pPr>
  </w:style>
  <w:style w:type="paragraph" w:styleId="Index6">
    <w:name w:val="index 6"/>
    <w:basedOn w:val="Normal"/>
    <w:next w:val="Normal"/>
    <w:autoRedefine/>
    <w:uiPriority w:val="99"/>
    <w:semiHidden/>
    <w:rsid w:val="00791636"/>
    <w:pPr>
      <w:ind w:leftChars="1000" w:left="1000"/>
    </w:pPr>
  </w:style>
  <w:style w:type="paragraph" w:styleId="Index7">
    <w:name w:val="index 7"/>
    <w:basedOn w:val="Normal"/>
    <w:next w:val="Normal"/>
    <w:autoRedefine/>
    <w:uiPriority w:val="99"/>
    <w:semiHidden/>
    <w:rsid w:val="00791636"/>
    <w:pPr>
      <w:ind w:leftChars="1200" w:left="1200"/>
    </w:pPr>
  </w:style>
  <w:style w:type="paragraph" w:styleId="Index8">
    <w:name w:val="index 8"/>
    <w:basedOn w:val="Normal"/>
    <w:next w:val="Normal"/>
    <w:autoRedefine/>
    <w:uiPriority w:val="99"/>
    <w:semiHidden/>
    <w:rsid w:val="00791636"/>
    <w:pPr>
      <w:ind w:leftChars="1400" w:left="1400"/>
    </w:pPr>
  </w:style>
  <w:style w:type="paragraph" w:styleId="Index9">
    <w:name w:val="index 9"/>
    <w:basedOn w:val="Normal"/>
    <w:next w:val="Normal"/>
    <w:autoRedefine/>
    <w:uiPriority w:val="99"/>
    <w:semiHidden/>
    <w:rsid w:val="00791636"/>
    <w:pPr>
      <w:ind w:leftChars="1600" w:left="1600"/>
    </w:pPr>
  </w:style>
  <w:style w:type="paragraph" w:styleId="IndexHeading">
    <w:name w:val="index heading"/>
    <w:basedOn w:val="Normal"/>
    <w:next w:val="Index1"/>
    <w:uiPriority w:val="99"/>
    <w:semiHidden/>
    <w:rsid w:val="00791636"/>
    <w:rPr>
      <w:rFonts w:ascii="Bookman Old Style" w:eastAsia="標楷體" w:hAnsi="Bookman Old Style"/>
      <w:b/>
      <w:bCs/>
    </w:rPr>
  </w:style>
  <w:style w:type="paragraph" w:styleId="MessageHeader">
    <w:name w:val="Message Header"/>
    <w:basedOn w:val="Normal"/>
    <w:link w:val="MessageHeaderChar"/>
    <w:uiPriority w:val="99"/>
    <w:semiHidden/>
    <w:rsid w:val="007916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Bookman Old Style" w:eastAsia="標楷體" w:hAnsi="Bookman Old Style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791636"/>
    <w:rPr>
      <w:rFonts w:ascii="Bookman Old Style" w:eastAsia="標楷體" w:hAnsi="Bookman Old Style" w:cs="Times New Roman"/>
      <w:kern w:val="2"/>
      <w:sz w:val="24"/>
      <w:szCs w:val="24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99"/>
    <w:qFormat/>
    <w:rsid w:val="00791636"/>
    <w:pPr>
      <w:spacing w:after="60"/>
      <w:jc w:val="center"/>
      <w:outlineLvl w:val="1"/>
    </w:pPr>
    <w:rPr>
      <w:rFonts w:ascii="Bookman Old Style" w:hAnsi="Bookman Old Style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91636"/>
    <w:rPr>
      <w:rFonts w:ascii="Bookman Old Style" w:hAnsi="Bookman Old Style" w:cs="Times New Roman"/>
      <w:i/>
      <w:iCs/>
      <w:kern w:val="2"/>
      <w:sz w:val="24"/>
      <w:szCs w:val="24"/>
    </w:rPr>
  </w:style>
  <w:style w:type="paragraph" w:styleId="BlockText">
    <w:name w:val="Block Text"/>
    <w:basedOn w:val="Normal"/>
    <w:uiPriority w:val="99"/>
    <w:semiHidden/>
    <w:rsid w:val="00791636"/>
    <w:pPr>
      <w:spacing w:after="120"/>
      <w:ind w:leftChars="600" w:left="1440" w:rightChars="600" w:right="1440"/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791636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791636"/>
    <w:rPr>
      <w:rFonts w:cs="Times New Roman"/>
      <w:kern w:val="2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791636"/>
    <w:pPr>
      <w:snapToGrid w:val="0"/>
    </w:pPr>
    <w:rPr>
      <w:rFonts w:ascii="Bookman Old Style" w:eastAsia="標楷體" w:hAnsi="Bookman Old Style"/>
    </w:rPr>
  </w:style>
  <w:style w:type="paragraph" w:styleId="ListContinue">
    <w:name w:val="List Continue"/>
    <w:basedOn w:val="Normal"/>
    <w:uiPriority w:val="99"/>
    <w:semiHidden/>
    <w:rsid w:val="00791636"/>
    <w:pPr>
      <w:spacing w:after="120"/>
      <w:ind w:leftChars="200" w:left="480"/>
      <w:contextualSpacing/>
    </w:pPr>
  </w:style>
  <w:style w:type="paragraph" w:styleId="ListContinue2">
    <w:name w:val="List Continue 2"/>
    <w:basedOn w:val="Normal"/>
    <w:uiPriority w:val="99"/>
    <w:semiHidden/>
    <w:rsid w:val="00791636"/>
    <w:pPr>
      <w:spacing w:after="120"/>
      <w:ind w:leftChars="400" w:left="960"/>
      <w:contextualSpacing/>
    </w:pPr>
  </w:style>
  <w:style w:type="paragraph" w:styleId="ListContinue3">
    <w:name w:val="List Continue 3"/>
    <w:basedOn w:val="Normal"/>
    <w:uiPriority w:val="99"/>
    <w:semiHidden/>
    <w:rsid w:val="00791636"/>
    <w:pPr>
      <w:spacing w:after="120"/>
      <w:ind w:leftChars="600" w:left="1440"/>
      <w:contextualSpacing/>
    </w:pPr>
  </w:style>
  <w:style w:type="paragraph" w:styleId="ListContinue4">
    <w:name w:val="List Continue 4"/>
    <w:basedOn w:val="Normal"/>
    <w:uiPriority w:val="99"/>
    <w:semiHidden/>
    <w:rsid w:val="00791636"/>
    <w:pPr>
      <w:spacing w:after="120"/>
      <w:ind w:leftChars="800" w:left="1920"/>
      <w:contextualSpacing/>
    </w:pPr>
  </w:style>
  <w:style w:type="paragraph" w:styleId="ListContinue5">
    <w:name w:val="List Continue 5"/>
    <w:basedOn w:val="Normal"/>
    <w:uiPriority w:val="99"/>
    <w:semiHidden/>
    <w:rsid w:val="00791636"/>
    <w:pPr>
      <w:spacing w:after="120"/>
      <w:ind w:leftChars="1000" w:left="2400"/>
      <w:contextualSpacing/>
    </w:pPr>
  </w:style>
  <w:style w:type="paragraph" w:styleId="List">
    <w:name w:val="List"/>
    <w:basedOn w:val="Normal"/>
    <w:uiPriority w:val="99"/>
    <w:semiHidden/>
    <w:rsid w:val="00791636"/>
    <w:pPr>
      <w:ind w:leftChars="200" w:left="100" w:hangingChars="200" w:hanging="200"/>
      <w:contextualSpacing/>
    </w:pPr>
  </w:style>
  <w:style w:type="paragraph" w:styleId="List2">
    <w:name w:val="List 2"/>
    <w:basedOn w:val="Normal"/>
    <w:uiPriority w:val="99"/>
    <w:semiHidden/>
    <w:rsid w:val="00791636"/>
    <w:pPr>
      <w:ind w:leftChars="400" w:left="100" w:hangingChars="200" w:hanging="200"/>
      <w:contextualSpacing/>
    </w:pPr>
  </w:style>
  <w:style w:type="paragraph" w:styleId="List3">
    <w:name w:val="List 3"/>
    <w:basedOn w:val="Normal"/>
    <w:uiPriority w:val="99"/>
    <w:semiHidden/>
    <w:rsid w:val="00791636"/>
    <w:pPr>
      <w:ind w:leftChars="600" w:left="100" w:hangingChars="200" w:hanging="200"/>
      <w:contextualSpacing/>
    </w:pPr>
  </w:style>
  <w:style w:type="paragraph" w:styleId="List4">
    <w:name w:val="List 4"/>
    <w:basedOn w:val="Normal"/>
    <w:uiPriority w:val="99"/>
    <w:semiHidden/>
    <w:rsid w:val="00791636"/>
    <w:pPr>
      <w:ind w:leftChars="800" w:left="100" w:hangingChars="200" w:hanging="200"/>
      <w:contextualSpacing/>
    </w:pPr>
  </w:style>
  <w:style w:type="paragraph" w:styleId="List5">
    <w:name w:val="List 5"/>
    <w:basedOn w:val="Normal"/>
    <w:uiPriority w:val="99"/>
    <w:semiHidden/>
    <w:rsid w:val="00791636"/>
    <w:pPr>
      <w:ind w:leftChars="1000" w:left="100" w:hangingChars="200" w:hanging="200"/>
      <w:contextualSpacing/>
    </w:pPr>
  </w:style>
  <w:style w:type="paragraph" w:styleId="ListNumber">
    <w:name w:val="List Number"/>
    <w:basedOn w:val="Normal"/>
    <w:uiPriority w:val="99"/>
    <w:semiHidden/>
    <w:rsid w:val="00791636"/>
    <w:pPr>
      <w:numPr>
        <w:numId w:val="11"/>
      </w:numPr>
      <w:ind w:leftChars="200" w:hangingChars="200"/>
      <w:contextualSpacing/>
    </w:pPr>
  </w:style>
  <w:style w:type="paragraph" w:styleId="ListNumber2">
    <w:name w:val="List Number 2"/>
    <w:basedOn w:val="Normal"/>
    <w:uiPriority w:val="99"/>
    <w:semiHidden/>
    <w:rsid w:val="00791636"/>
    <w:pPr>
      <w:numPr>
        <w:numId w:val="12"/>
      </w:numPr>
      <w:ind w:leftChars="400" w:hangingChars="200"/>
      <w:contextualSpacing/>
    </w:pPr>
  </w:style>
  <w:style w:type="paragraph" w:styleId="ListNumber3">
    <w:name w:val="List Number 3"/>
    <w:basedOn w:val="Normal"/>
    <w:uiPriority w:val="99"/>
    <w:semiHidden/>
    <w:rsid w:val="00791636"/>
    <w:pPr>
      <w:numPr>
        <w:numId w:val="13"/>
      </w:numPr>
      <w:ind w:leftChars="600" w:hangingChars="200"/>
      <w:contextualSpacing/>
    </w:pPr>
  </w:style>
  <w:style w:type="paragraph" w:styleId="ListNumber4">
    <w:name w:val="List Number 4"/>
    <w:basedOn w:val="Normal"/>
    <w:uiPriority w:val="99"/>
    <w:semiHidden/>
    <w:rsid w:val="00791636"/>
    <w:pPr>
      <w:numPr>
        <w:numId w:val="14"/>
      </w:numPr>
      <w:ind w:leftChars="800" w:hangingChars="200"/>
      <w:contextualSpacing/>
    </w:pPr>
  </w:style>
  <w:style w:type="paragraph" w:styleId="ListNumber5">
    <w:name w:val="List Number 5"/>
    <w:basedOn w:val="Normal"/>
    <w:uiPriority w:val="99"/>
    <w:semiHidden/>
    <w:rsid w:val="00791636"/>
    <w:pPr>
      <w:numPr>
        <w:numId w:val="15"/>
      </w:numPr>
      <w:ind w:leftChars="1000" w:hangingChars="20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791636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91636"/>
    <w:rPr>
      <w:rFonts w:cs="Times New Roman"/>
      <w:kern w:val="2"/>
      <w:sz w:val="24"/>
      <w:szCs w:val="24"/>
    </w:rPr>
  </w:style>
  <w:style w:type="paragraph" w:styleId="NoSpacing">
    <w:name w:val="No Spacing"/>
    <w:uiPriority w:val="99"/>
    <w:qFormat/>
    <w:rsid w:val="00791636"/>
    <w:pPr>
      <w:widowControl w:val="0"/>
    </w:pPr>
    <w:rPr>
      <w:szCs w:val="24"/>
    </w:rPr>
  </w:style>
  <w:style w:type="paragraph" w:styleId="Closing">
    <w:name w:val="Closing"/>
    <w:basedOn w:val="Normal"/>
    <w:link w:val="ClosingChar"/>
    <w:uiPriority w:val="99"/>
    <w:semiHidden/>
    <w:rsid w:val="00791636"/>
    <w:pPr>
      <w:ind w:leftChars="1800" w:left="10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791636"/>
    <w:rPr>
      <w:rFonts w:cs="Times New Roman"/>
      <w:kern w:val="2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91636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91636"/>
    <w:rPr>
      <w:rFonts w:cs="Times New Roman"/>
      <w:kern w:val="2"/>
    </w:rPr>
  </w:style>
  <w:style w:type="paragraph" w:styleId="CommentText">
    <w:name w:val="annotation text"/>
    <w:basedOn w:val="Normal"/>
    <w:link w:val="CommentTextChar"/>
    <w:uiPriority w:val="99"/>
    <w:semiHidden/>
    <w:rsid w:val="0079163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91636"/>
    <w:rPr>
      <w:rFonts w:cs="Times New Roman"/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1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91636"/>
    <w:rPr>
      <w:b/>
      <w:bCs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791636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791636"/>
    <w:rPr>
      <w:rFonts w:cs="Times New Roman"/>
      <w:kern w:val="2"/>
      <w:sz w:val="24"/>
      <w:szCs w:val="24"/>
    </w:rPr>
  </w:style>
  <w:style w:type="paragraph" w:styleId="ListBullet">
    <w:name w:val="List Bullet"/>
    <w:basedOn w:val="Normal"/>
    <w:uiPriority w:val="99"/>
    <w:semiHidden/>
    <w:rsid w:val="00791636"/>
    <w:pPr>
      <w:numPr>
        <w:numId w:val="16"/>
      </w:numPr>
      <w:ind w:leftChars="200" w:hangingChars="200"/>
      <w:contextualSpacing/>
    </w:pPr>
  </w:style>
  <w:style w:type="paragraph" w:styleId="ListBullet2">
    <w:name w:val="List Bullet 2"/>
    <w:basedOn w:val="Normal"/>
    <w:uiPriority w:val="99"/>
    <w:semiHidden/>
    <w:rsid w:val="00791636"/>
    <w:pPr>
      <w:numPr>
        <w:numId w:val="17"/>
      </w:numPr>
      <w:ind w:leftChars="400" w:hangingChars="200"/>
      <w:contextualSpacing/>
    </w:pPr>
  </w:style>
  <w:style w:type="paragraph" w:styleId="ListBullet3">
    <w:name w:val="List Bullet 3"/>
    <w:basedOn w:val="Normal"/>
    <w:uiPriority w:val="99"/>
    <w:semiHidden/>
    <w:rsid w:val="00791636"/>
    <w:pPr>
      <w:numPr>
        <w:numId w:val="18"/>
      </w:numPr>
      <w:ind w:leftChars="600" w:hangingChars="200"/>
      <w:contextualSpacing/>
    </w:pPr>
  </w:style>
  <w:style w:type="paragraph" w:styleId="ListBullet4">
    <w:name w:val="List Bullet 4"/>
    <w:basedOn w:val="Normal"/>
    <w:uiPriority w:val="99"/>
    <w:semiHidden/>
    <w:rsid w:val="00791636"/>
    <w:pPr>
      <w:numPr>
        <w:numId w:val="19"/>
      </w:numPr>
      <w:ind w:leftChars="800" w:hangingChars="200"/>
      <w:contextualSpacing/>
    </w:pPr>
  </w:style>
  <w:style w:type="paragraph" w:styleId="ListBullet5">
    <w:name w:val="List Bullet 5"/>
    <w:basedOn w:val="Normal"/>
    <w:uiPriority w:val="99"/>
    <w:semiHidden/>
    <w:rsid w:val="00791636"/>
    <w:pPr>
      <w:numPr>
        <w:numId w:val="20"/>
      </w:numPr>
      <w:ind w:leftChars="1000" w:hangingChars="200"/>
      <w:contextualSpacing/>
    </w:pPr>
  </w:style>
  <w:style w:type="paragraph" w:styleId="E-mailSignature">
    <w:name w:val="E-mail Signature"/>
    <w:basedOn w:val="Normal"/>
    <w:link w:val="E-mailSignatureChar"/>
    <w:uiPriority w:val="99"/>
    <w:semiHidden/>
    <w:rsid w:val="0079163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791636"/>
    <w:rPr>
      <w:rFonts w:cs="Times New Roman"/>
      <w:kern w:val="2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rsid w:val="00791636"/>
    <w:pPr>
      <w:ind w:leftChars="400" w:left="400" w:hangingChars="200" w:hanging="200"/>
    </w:pPr>
  </w:style>
  <w:style w:type="paragraph" w:styleId="Title">
    <w:name w:val="Title"/>
    <w:basedOn w:val="Normal"/>
    <w:next w:val="Normal"/>
    <w:link w:val="TitleChar"/>
    <w:uiPriority w:val="99"/>
    <w:qFormat/>
    <w:rsid w:val="00791636"/>
    <w:pPr>
      <w:spacing w:before="240" w:after="60"/>
      <w:jc w:val="center"/>
      <w:outlineLvl w:val="0"/>
    </w:pPr>
    <w:rPr>
      <w:rFonts w:ascii="Bookman Old Style" w:hAnsi="Bookman Old Style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91636"/>
    <w:rPr>
      <w:rFonts w:ascii="Bookman Old Style" w:hAnsi="Bookman Old Style" w:cs="Times New Roman"/>
      <w:b/>
      <w:bCs/>
      <w:kern w:val="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91636"/>
    <w:pPr>
      <w:pBdr>
        <w:bottom w:val="single" w:sz="4" w:space="4" w:color="727CA3"/>
      </w:pBdr>
      <w:spacing w:before="200" w:after="280"/>
      <w:ind w:left="936" w:right="936"/>
    </w:pPr>
    <w:rPr>
      <w:b/>
      <w:bCs/>
      <w:i/>
      <w:iCs/>
      <w:color w:val="727CA3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91636"/>
    <w:rPr>
      <w:rFonts w:cs="Times New Roman"/>
      <w:b/>
      <w:bCs/>
      <w:i/>
      <w:iCs/>
      <w:color w:val="727CA3"/>
      <w:kern w:val="2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rsid w:val="00791636"/>
    <w:pPr>
      <w:ind w:leftChars="1800" w:left="10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791636"/>
    <w:rPr>
      <w:rFonts w:cs="Times New Roman"/>
      <w:kern w:val="2"/>
      <w:sz w:val="24"/>
      <w:szCs w:val="24"/>
    </w:rPr>
  </w:style>
  <w:style w:type="paragraph" w:customStyle="1" w:styleId="3">
    <w:name w:val="樣式3"/>
    <w:basedOn w:val="ListParagraph"/>
    <w:link w:val="30"/>
    <w:uiPriority w:val="99"/>
    <w:rsid w:val="00081369"/>
    <w:pPr>
      <w:numPr>
        <w:numId w:val="11"/>
      </w:numPr>
      <w:tabs>
        <w:tab w:val="clear" w:pos="361"/>
      </w:tabs>
      <w:ind w:leftChars="0" w:left="0" w:hanging="480"/>
    </w:pPr>
    <w:rPr>
      <w:rFonts w:eastAsia="標楷體" w:hAnsi="標楷體"/>
      <w:sz w:val="26"/>
      <w:szCs w:val="26"/>
    </w:rPr>
  </w:style>
  <w:style w:type="character" w:styleId="Hyperlink">
    <w:name w:val="Hyperlink"/>
    <w:basedOn w:val="DefaultParagraphFont"/>
    <w:uiPriority w:val="99"/>
    <w:rsid w:val="00E90DF8"/>
    <w:rPr>
      <w:rFonts w:cs="Times New Roman"/>
      <w:color w:val="B292CA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081369"/>
    <w:rPr>
      <w:rFonts w:cs="Times New Roman"/>
      <w:kern w:val="2"/>
      <w:sz w:val="24"/>
      <w:szCs w:val="24"/>
    </w:rPr>
  </w:style>
  <w:style w:type="character" w:customStyle="1" w:styleId="30">
    <w:name w:val="樣式3 字元"/>
    <w:basedOn w:val="ListParagraphChar"/>
    <w:link w:val="3"/>
    <w:uiPriority w:val="99"/>
    <w:locked/>
    <w:rsid w:val="00081369"/>
    <w:rPr>
      <w:rFonts w:eastAsia="標楷體" w:hAnsi="標楷體"/>
      <w:sz w:val="26"/>
      <w:szCs w:val="26"/>
      <w:lang w:val="en-US" w:eastAsia="zh-TW" w:bidi="ar-SA"/>
    </w:rPr>
  </w:style>
  <w:style w:type="paragraph" w:customStyle="1" w:styleId="4">
    <w:name w:val="樣式4"/>
    <w:basedOn w:val="2"/>
    <w:link w:val="40"/>
    <w:uiPriority w:val="99"/>
    <w:rsid w:val="00A43359"/>
    <w:rPr>
      <w:rFonts w:ascii="Times New Roman"/>
    </w:rPr>
  </w:style>
  <w:style w:type="character" w:customStyle="1" w:styleId="40">
    <w:name w:val="樣式4 字元"/>
    <w:basedOn w:val="20"/>
    <w:link w:val="4"/>
    <w:uiPriority w:val="99"/>
    <w:locked/>
    <w:rsid w:val="00A43359"/>
  </w:style>
  <w:style w:type="paragraph" w:customStyle="1" w:styleId="Standard">
    <w:name w:val="Standard"/>
    <w:uiPriority w:val="99"/>
    <w:rsid w:val="00476D21"/>
    <w:pPr>
      <w:widowControl w:val="0"/>
      <w:suppressAutoHyphens/>
      <w:autoSpaceDN w:val="0"/>
      <w:textAlignment w:val="baseline"/>
    </w:pPr>
    <w:rPr>
      <w:rFonts w:ascii="Calibri" w:eastAsia="Microsoft YaHei" w:hAnsi="Calibri" w:cs="F"/>
      <w:kern w:val="3"/>
    </w:rPr>
  </w:style>
  <w:style w:type="paragraph" w:customStyle="1" w:styleId="31">
    <w:name w:val="標題 31"/>
    <w:basedOn w:val="Standard"/>
    <w:next w:val="Normal"/>
    <w:uiPriority w:val="99"/>
    <w:rsid w:val="00476D21"/>
    <w:pPr>
      <w:widowControl/>
      <w:spacing w:before="100" w:after="100"/>
      <w:outlineLvl w:val="2"/>
    </w:pPr>
    <w:rPr>
      <w:rFonts w:ascii="新細明體" w:eastAsia="新細明體" w:hAnsi="新細明體" w:cs="新細明體"/>
      <w:b/>
      <w:bCs/>
      <w:sz w:val="27"/>
      <w:szCs w:val="27"/>
      <w:lang w:eastAsia="ar-SA"/>
    </w:rPr>
  </w:style>
  <w:style w:type="paragraph" w:customStyle="1" w:styleId="Default">
    <w:name w:val="Default"/>
    <w:uiPriority w:val="99"/>
    <w:rsid w:val="00476D21"/>
    <w:pPr>
      <w:widowControl w:val="0"/>
      <w:suppressAutoHyphens/>
      <w:autoSpaceDN w:val="0"/>
      <w:textAlignment w:val="baseline"/>
    </w:pPr>
    <w:rPr>
      <w:rFonts w:ascii="標楷體" w:eastAsia="標楷體" w:hAnsi="標楷體" w:cs="標楷體"/>
      <w:color w:val="000000"/>
      <w:kern w:val="3"/>
      <w:szCs w:val="24"/>
    </w:rPr>
  </w:style>
  <w:style w:type="character" w:styleId="CommentReference">
    <w:name w:val="annotation reference"/>
    <w:basedOn w:val="DefaultParagraphFont"/>
    <w:uiPriority w:val="99"/>
    <w:semiHidden/>
    <w:rsid w:val="00242633"/>
    <w:rPr>
      <w:rFonts w:cs="Times New Roman"/>
      <w:sz w:val="18"/>
    </w:rPr>
  </w:style>
  <w:style w:type="paragraph" w:customStyle="1" w:styleId="21">
    <w:name w:val="無間距2"/>
    <w:uiPriority w:val="99"/>
    <w:rsid w:val="006E3A2D"/>
    <w:pPr>
      <w:widowControl w:val="0"/>
    </w:pPr>
    <w:rPr>
      <w:szCs w:val="24"/>
    </w:rPr>
  </w:style>
  <w:style w:type="paragraph" w:customStyle="1" w:styleId="32">
    <w:name w:val="清單段落3"/>
    <w:basedOn w:val="Normal"/>
    <w:uiPriority w:val="99"/>
    <w:rsid w:val="006E3A2D"/>
    <w:pPr>
      <w:ind w:leftChars="200" w:left="480"/>
    </w:pPr>
  </w:style>
  <w:style w:type="paragraph" w:customStyle="1" w:styleId="22">
    <w:name w:val="清單段落2"/>
    <w:basedOn w:val="Normal"/>
    <w:uiPriority w:val="99"/>
    <w:rsid w:val="00780F5D"/>
    <w:pPr>
      <w:ind w:leftChars="200" w:left="480"/>
    </w:pPr>
  </w:style>
  <w:style w:type="paragraph" w:customStyle="1" w:styleId="TableParagraph">
    <w:name w:val="Table Paragraph"/>
    <w:basedOn w:val="Normal"/>
    <w:uiPriority w:val="99"/>
    <w:rsid w:val="001959F7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8F07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2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12</Words>
  <Characters>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14</cp:revision>
  <cp:lastPrinted>2021-08-26T08:40:00Z</cp:lastPrinted>
  <dcterms:created xsi:type="dcterms:W3CDTF">2021-08-31T05:34:00Z</dcterms:created>
  <dcterms:modified xsi:type="dcterms:W3CDTF">2022-09-07T00:41:00Z</dcterms:modified>
</cp:coreProperties>
</file>